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DBB0" w14:textId="77777777" w:rsidR="00F91B38" w:rsidRDefault="00F91B38" w:rsidP="00F91B38">
      <w:pPr>
        <w:rPr>
          <w:rFonts w:ascii="Arial" w:hAnsi="Arial" w:cs="Arial"/>
        </w:rPr>
      </w:pPr>
    </w:p>
    <w:p w14:paraId="5C2BE399" w14:textId="77777777" w:rsidR="00F91B38" w:rsidRPr="00A03B23" w:rsidRDefault="00F91B38" w:rsidP="00F91B38">
      <w:pPr>
        <w:rPr>
          <w:rFonts w:ascii="Arial" w:hAnsi="Arial" w:cs="Arial"/>
        </w:rPr>
      </w:pPr>
      <w:r w:rsidRPr="00401D30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733F1" wp14:editId="3F805D92">
                <wp:simplePos x="0" y="0"/>
                <wp:positionH relativeFrom="margin">
                  <wp:posOffset>2953385</wp:posOffset>
                </wp:positionH>
                <wp:positionV relativeFrom="paragraph">
                  <wp:posOffset>-201295</wp:posOffset>
                </wp:positionV>
                <wp:extent cx="1304925" cy="714375"/>
                <wp:effectExtent l="0" t="0" r="28575" b="2857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143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2F277" w14:textId="77777777" w:rsidR="00F91B38" w:rsidRDefault="00F91B38" w:rsidP="00F91B3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775E3A">
                              <w:rPr>
                                <w:rFonts w:ascii="Arial" w:hAnsi="Arial" w:cs="Arial"/>
                                <w:sz w:val="28"/>
                              </w:rPr>
                              <w:t>Loving</w:t>
                            </w:r>
                          </w:p>
                          <w:p w14:paraId="584C93E6" w14:textId="77777777" w:rsidR="00F91B38" w:rsidRPr="00775E3A" w:rsidRDefault="00F91B38" w:rsidP="00F91B3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Y6 Topic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733F1" id="Rectangle: Rounded Corners 32" o:spid="_x0000_s1026" style="position:absolute;margin-left:232.55pt;margin-top:-15.85pt;width:102.75pt;height:56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" fillcolor="#a8d08d [1945]" strokecolor="#1f3763 [1604]" strokeweight="1pt">
                <v:stroke joinstyle="miter"/>
                <v:textbox>
                  <w:txbxContent>
                    <w:p w14:paraId="59F2F277" w14:textId="77777777" w:rsidR="00F91B38" w:rsidRDefault="00F91B38" w:rsidP="00F91B38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775E3A">
                        <w:rPr>
                          <w:rFonts w:ascii="Arial" w:hAnsi="Arial" w:cs="Arial"/>
                          <w:sz w:val="28"/>
                        </w:rPr>
                        <w:t>Loving</w:t>
                      </w:r>
                    </w:p>
                    <w:p w14:paraId="584C93E6" w14:textId="77777777" w:rsidR="00F91B38" w:rsidRPr="00775E3A" w:rsidRDefault="00F91B38" w:rsidP="00F91B38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Y6 Topic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01D30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928CA5" wp14:editId="232A714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000250" cy="1404620"/>
                <wp:effectExtent l="0" t="0" r="19050" b="2413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E7B8E" w14:textId="77777777" w:rsidR="00F91B38" w:rsidRPr="00A03B23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A03B23">
                              <w:rPr>
                                <w:rFonts w:ascii="Arial" w:hAnsi="Arial" w:cs="Arial"/>
                                <w:u w:val="single"/>
                              </w:rPr>
                              <w:t>Scripture:</w:t>
                            </w:r>
                          </w:p>
                          <w:p w14:paraId="0586AAF7" w14:textId="77777777" w:rsidR="00F91B38" w:rsidRPr="00A03B23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03B23">
                              <w:rPr>
                                <w:rFonts w:ascii="Arial" w:hAnsi="Arial" w:cs="Arial"/>
                              </w:rPr>
                              <w:t>Isaiah 40: 1-5, 9-11, 28-31</w:t>
                            </w:r>
                          </w:p>
                          <w:p w14:paraId="1A5977EF" w14:textId="77777777" w:rsidR="00F91B38" w:rsidRPr="00A03B23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03B23">
                              <w:rPr>
                                <w:rFonts w:ascii="Arial" w:hAnsi="Arial" w:cs="Arial"/>
                              </w:rPr>
                              <w:t>Psalms 23 and 136</w:t>
                            </w:r>
                          </w:p>
                          <w:p w14:paraId="755ADA1F" w14:textId="77777777" w:rsidR="00F91B38" w:rsidRPr="00A03B23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03B23">
                              <w:rPr>
                                <w:rFonts w:ascii="Arial" w:hAnsi="Arial" w:cs="Arial"/>
                              </w:rPr>
                              <w:t>Luke 15: 11-32</w:t>
                            </w:r>
                          </w:p>
                          <w:p w14:paraId="396ED059" w14:textId="77777777" w:rsidR="00F91B38" w:rsidRPr="00A03B23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03B23">
                              <w:rPr>
                                <w:rFonts w:ascii="Arial" w:hAnsi="Arial" w:cs="Arial"/>
                              </w:rPr>
                              <w:t>Matthew 5: 1-12, 44-48</w:t>
                            </w:r>
                          </w:p>
                          <w:p w14:paraId="6B3BAE30" w14:textId="77777777" w:rsidR="00F91B38" w:rsidRPr="00A03B23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03B23">
                              <w:rPr>
                                <w:rFonts w:ascii="Arial" w:hAnsi="Arial" w:cs="Arial"/>
                              </w:rPr>
                              <w:t>John 15: 9-14</w:t>
                            </w:r>
                          </w:p>
                          <w:p w14:paraId="6B9648B1" w14:textId="77777777" w:rsidR="00F91B38" w:rsidRPr="00A03B23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03B23">
                              <w:rPr>
                                <w:rFonts w:ascii="Arial" w:hAnsi="Arial" w:cs="Arial"/>
                              </w:rPr>
                              <w:t>Ephesians 4: 26, 31-32</w:t>
                            </w:r>
                          </w:p>
                          <w:p w14:paraId="7F6FA5CF" w14:textId="77777777" w:rsidR="00F91B38" w:rsidRPr="00A03B23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03B23">
                              <w:rPr>
                                <w:rFonts w:ascii="Arial" w:hAnsi="Arial" w:cs="Arial"/>
                              </w:rPr>
                              <w:t>Titus: 4-8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928C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06.3pt;margin-top:0;width:157.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">
                <v:textbox style="mso-fit-shape-to-text:t">
                  <w:txbxContent>
                    <w:p w14:paraId="0C6E7B8E" w14:textId="77777777" w:rsidR="00F91B38" w:rsidRPr="00A03B23" w:rsidRDefault="00F91B38" w:rsidP="00F91B38">
                      <w:pPr>
                        <w:pStyle w:val="NoSpacing"/>
                        <w:rPr>
                          <w:rFonts w:ascii="Arial" w:hAnsi="Arial" w:cs="Arial"/>
                          <w:u w:val="single"/>
                        </w:rPr>
                      </w:pPr>
                      <w:r w:rsidRPr="00A03B23">
                        <w:rPr>
                          <w:rFonts w:ascii="Arial" w:hAnsi="Arial" w:cs="Arial"/>
                          <w:u w:val="single"/>
                        </w:rPr>
                        <w:t>Scripture:</w:t>
                      </w:r>
                    </w:p>
                    <w:p w14:paraId="0586AAF7" w14:textId="77777777" w:rsidR="00F91B38" w:rsidRPr="00A03B23" w:rsidRDefault="00F91B38" w:rsidP="00F91B3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A03B23">
                        <w:rPr>
                          <w:rFonts w:ascii="Arial" w:hAnsi="Arial" w:cs="Arial"/>
                        </w:rPr>
                        <w:t>Isaiah 40: 1-5, 9-11, 28-31</w:t>
                      </w:r>
                    </w:p>
                    <w:p w14:paraId="1A5977EF" w14:textId="77777777" w:rsidR="00F91B38" w:rsidRPr="00A03B23" w:rsidRDefault="00F91B38" w:rsidP="00F91B3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A03B23">
                        <w:rPr>
                          <w:rFonts w:ascii="Arial" w:hAnsi="Arial" w:cs="Arial"/>
                        </w:rPr>
                        <w:t>Psalms 23 and 136</w:t>
                      </w:r>
                    </w:p>
                    <w:p w14:paraId="755ADA1F" w14:textId="77777777" w:rsidR="00F91B38" w:rsidRPr="00A03B23" w:rsidRDefault="00F91B38" w:rsidP="00F91B3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A03B23">
                        <w:rPr>
                          <w:rFonts w:ascii="Arial" w:hAnsi="Arial" w:cs="Arial"/>
                        </w:rPr>
                        <w:t>Luke 15: 11-32</w:t>
                      </w:r>
                    </w:p>
                    <w:p w14:paraId="396ED059" w14:textId="77777777" w:rsidR="00F91B38" w:rsidRPr="00A03B23" w:rsidRDefault="00F91B38" w:rsidP="00F91B3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A03B23">
                        <w:rPr>
                          <w:rFonts w:ascii="Arial" w:hAnsi="Arial" w:cs="Arial"/>
                        </w:rPr>
                        <w:t>Matthew 5: 1-12, 44-48</w:t>
                      </w:r>
                    </w:p>
                    <w:p w14:paraId="6B3BAE30" w14:textId="77777777" w:rsidR="00F91B38" w:rsidRPr="00A03B23" w:rsidRDefault="00F91B38" w:rsidP="00F91B3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A03B23">
                        <w:rPr>
                          <w:rFonts w:ascii="Arial" w:hAnsi="Arial" w:cs="Arial"/>
                        </w:rPr>
                        <w:t>John 15: 9-14</w:t>
                      </w:r>
                    </w:p>
                    <w:p w14:paraId="6B9648B1" w14:textId="77777777" w:rsidR="00F91B38" w:rsidRPr="00A03B23" w:rsidRDefault="00F91B38" w:rsidP="00F91B3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A03B23">
                        <w:rPr>
                          <w:rFonts w:ascii="Arial" w:hAnsi="Arial" w:cs="Arial"/>
                        </w:rPr>
                        <w:t>Ephesians 4: 26, 31-32</w:t>
                      </w:r>
                    </w:p>
                    <w:p w14:paraId="7F6FA5CF" w14:textId="77777777" w:rsidR="00F91B38" w:rsidRPr="00A03B23" w:rsidRDefault="00F91B38" w:rsidP="00F91B3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A03B23">
                        <w:rPr>
                          <w:rFonts w:ascii="Arial" w:hAnsi="Arial" w:cs="Arial"/>
                        </w:rPr>
                        <w:t>Titus: 4-8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1D30">
        <w:rPr>
          <w:rFonts w:ascii="Arial" w:hAnsi="Arial" w:cs="Arial"/>
          <w:u w:val="single"/>
        </w:rPr>
        <w:t>Key Vocabulary:</w:t>
      </w:r>
    </w:p>
    <w:p w14:paraId="1AC75DAB" w14:textId="77777777" w:rsidR="00F91B38" w:rsidRPr="00A03B23" w:rsidRDefault="00F91B38" w:rsidP="00F91B38">
      <w:pPr>
        <w:rPr>
          <w:rFonts w:ascii="Arial" w:hAnsi="Arial" w:cs="Arial"/>
        </w:rPr>
      </w:pPr>
      <w:r w:rsidRPr="00A03B23">
        <w:rPr>
          <w:rFonts w:ascii="Arial" w:hAnsi="Arial" w:cs="Arial"/>
          <w:color w:val="FF0000"/>
        </w:rPr>
        <w:t>unconditional</w:t>
      </w:r>
      <w:r w:rsidRPr="00A03B23">
        <w:rPr>
          <w:rFonts w:ascii="Arial" w:hAnsi="Arial" w:cs="Arial"/>
        </w:rPr>
        <w:t xml:space="preserve"> – without special exceptions</w:t>
      </w:r>
    </w:p>
    <w:p w14:paraId="6D6130FA" w14:textId="77777777" w:rsidR="00F91B38" w:rsidRPr="00A03B23" w:rsidRDefault="00F91B38" w:rsidP="00F91B38">
      <w:pPr>
        <w:rPr>
          <w:rFonts w:ascii="Arial" w:hAnsi="Arial" w:cs="Arial"/>
        </w:rPr>
      </w:pPr>
      <w:r w:rsidRPr="00A03B23">
        <w:rPr>
          <w:rFonts w:ascii="Arial" w:hAnsi="Arial" w:cs="Arial"/>
          <w:color w:val="00B050"/>
        </w:rPr>
        <w:t>forgiveness</w:t>
      </w:r>
      <w:r w:rsidRPr="00A03B23">
        <w:rPr>
          <w:rFonts w:ascii="Arial" w:hAnsi="Arial" w:cs="Arial"/>
        </w:rPr>
        <w:t xml:space="preserve"> – the act of excusing a mistake or an offense</w:t>
      </w:r>
    </w:p>
    <w:p w14:paraId="44A0C814" w14:textId="77777777" w:rsidR="00F91B38" w:rsidRPr="00A03B23" w:rsidRDefault="00F91B38" w:rsidP="00F91B38">
      <w:pPr>
        <w:rPr>
          <w:rFonts w:ascii="Arial" w:hAnsi="Arial" w:cs="Arial"/>
        </w:rPr>
      </w:pPr>
      <w:r w:rsidRPr="00A03B23">
        <w:rPr>
          <w:rFonts w:ascii="Arial" w:hAnsi="Arial" w:cs="Arial"/>
          <w:color w:val="00B0F0"/>
        </w:rPr>
        <w:t>mercy</w:t>
      </w:r>
      <w:r w:rsidRPr="00A03B23">
        <w:rPr>
          <w:rFonts w:ascii="Arial" w:hAnsi="Arial" w:cs="Arial"/>
        </w:rPr>
        <w:t xml:space="preserve"> – kind and forgiving treatment of someone</w:t>
      </w:r>
    </w:p>
    <w:p w14:paraId="67287869" w14:textId="77777777" w:rsidR="00F91B38" w:rsidRPr="00A03B23" w:rsidRDefault="00F91B38" w:rsidP="00F91B38">
      <w:pPr>
        <w:rPr>
          <w:rFonts w:ascii="Arial" w:hAnsi="Arial" w:cs="Arial"/>
        </w:rPr>
      </w:pPr>
      <w:r w:rsidRPr="00A03B23">
        <w:rPr>
          <w:rFonts w:ascii="Arial" w:hAnsi="Arial" w:cs="Arial"/>
          <w:color w:val="7030A0"/>
        </w:rPr>
        <w:t>prodigal</w:t>
      </w:r>
      <w:r w:rsidRPr="00A03B23">
        <w:rPr>
          <w:rFonts w:ascii="Arial" w:hAnsi="Arial" w:cs="Arial"/>
        </w:rPr>
        <w:t xml:space="preserve"> – someone who wastes money carelessly</w:t>
      </w:r>
    </w:p>
    <w:p w14:paraId="16A0497C" w14:textId="77777777" w:rsidR="00F91B38" w:rsidRDefault="00F91B38" w:rsidP="00F91B38">
      <w:r w:rsidRPr="00A03B23">
        <w:rPr>
          <w:rFonts w:ascii="Arial" w:hAnsi="Arial" w:cs="Arial"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89ABE" wp14:editId="32653EB8">
                <wp:simplePos x="0" y="0"/>
                <wp:positionH relativeFrom="margin">
                  <wp:posOffset>-85725</wp:posOffset>
                </wp:positionH>
                <wp:positionV relativeFrom="paragraph">
                  <wp:posOffset>234950</wp:posOffset>
                </wp:positionV>
                <wp:extent cx="1888435" cy="1285875"/>
                <wp:effectExtent l="19050" t="0" r="36195" b="47625"/>
                <wp:wrapNone/>
                <wp:docPr id="34" name="Clou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35" cy="12858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3B1CA" w14:textId="77777777" w:rsidR="00F91B38" w:rsidRPr="00385FA2" w:rsidRDefault="00F91B38" w:rsidP="00F91B3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85FA2">
                              <w:rPr>
                                <w:u w:val="single"/>
                              </w:rPr>
                              <w:t>Big Question:</w:t>
                            </w:r>
                          </w:p>
                          <w:p w14:paraId="63B85E6F" w14:textId="77777777" w:rsidR="00F91B38" w:rsidRPr="00387535" w:rsidRDefault="00F91B38" w:rsidP="00F91B3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87535">
                              <w:rPr>
                                <w:sz w:val="28"/>
                              </w:rPr>
                              <w:t>Do you have to earn love?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89ABE" id="Cloud 34" o:spid="_x0000_s1028" style="position:absolute;margin-left:-6.75pt;margin-top:18.5pt;width:148.7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205149,779175;94422,755452;302849,1038791;254414,1050131;720316,1163538;691115,1111746;1260137,1034385;1248465,1091208;1491907,683240;1634021,895648;1827148,457021;1763851,536674;1675287,161508;1678609,199132;1271109,117634;1303545,69652;967867,140494;983560,99120;611993,154543;668821,194667;180407,469969;170484,427732" o:connectangles="0,0,0,0,0,0,0,0,0,0,0,0,0,0,0,0,0,0,0,0,0,0" textboxrect="0,0,43200,43200"/>
                <v:textbox>
                  <w:txbxContent>
                    <w:p w14:paraId="17B3B1CA" w14:textId="77777777" w:rsidR="00F91B38" w:rsidRPr="00385FA2" w:rsidRDefault="00F91B38" w:rsidP="00F91B38">
                      <w:pPr>
                        <w:jc w:val="center"/>
                        <w:rPr>
                          <w:u w:val="single"/>
                        </w:rPr>
                      </w:pPr>
                      <w:r w:rsidRPr="00385FA2">
                        <w:rPr>
                          <w:u w:val="single"/>
                        </w:rPr>
                        <w:t>Big Question:</w:t>
                      </w:r>
                    </w:p>
                    <w:p w14:paraId="63B85E6F" w14:textId="77777777" w:rsidR="00F91B38" w:rsidRPr="00387535" w:rsidRDefault="00F91B38" w:rsidP="00F91B38">
                      <w:pPr>
                        <w:jc w:val="center"/>
                        <w:rPr>
                          <w:sz w:val="28"/>
                        </w:rPr>
                      </w:pPr>
                      <w:r w:rsidRPr="00387535">
                        <w:rPr>
                          <w:sz w:val="28"/>
                        </w:rPr>
                        <w:t>Do you have to earn love?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3B23">
        <w:rPr>
          <w:rFonts w:ascii="Arial" w:hAnsi="Arial" w:cs="Arial"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3EE8F" wp14:editId="0A83DC5D">
                <wp:simplePos x="0" y="0"/>
                <wp:positionH relativeFrom="column">
                  <wp:posOffset>1510471</wp:posOffset>
                </wp:positionH>
                <wp:positionV relativeFrom="paragraph">
                  <wp:posOffset>1348105</wp:posOffset>
                </wp:positionV>
                <wp:extent cx="1128506" cy="1057275"/>
                <wp:effectExtent l="19050" t="0" r="33655" b="47625"/>
                <wp:wrapNone/>
                <wp:docPr id="35" name="Hear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506" cy="10572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27EBE" w14:textId="77777777" w:rsidR="00F91B38" w:rsidRPr="00401D30" w:rsidRDefault="00F91B38" w:rsidP="00F91B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01D30">
                              <w:rPr>
                                <w:rFonts w:ascii="Arial" w:hAnsi="Arial" w:cs="Arial"/>
                                <w:sz w:val="20"/>
                              </w:rPr>
                              <w:t>Other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3EE8F" id="Heart 35" o:spid="_x0000_s1029" style="position:absolute;margin-left:118.95pt;margin-top:106.15pt;width:88.8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8506,1057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" adj="-11796480,,5400" path="m564253,264319v235105,-616744,1152017,,,792956c-587764,264319,329148,-352425,564253,264319xe" fillcolor="red" strokecolor="#1f3763 [1604]" strokeweight="1pt">
                <v:stroke joinstyle="miter"/>
                <v:formulas/>
                <v:path arrowok="t" o:connecttype="custom" o:connectlocs="564253,264319;564253,1057275;564253,264319" o:connectangles="0,0,0" textboxrect="0,0,1128506,1057275"/>
                <v:textbox>
                  <w:txbxContent>
                    <w:p w14:paraId="62727EBE" w14:textId="77777777" w:rsidR="00F91B38" w:rsidRPr="00401D30" w:rsidRDefault="00F91B38" w:rsidP="00F91B3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01D30">
                        <w:rPr>
                          <w:rFonts w:ascii="Arial" w:hAnsi="Arial" w:cs="Arial"/>
                          <w:sz w:val="20"/>
                        </w:rPr>
                        <w:t>Other questions</w:t>
                      </w:r>
                    </w:p>
                  </w:txbxContent>
                </v:textbox>
              </v:shape>
            </w:pict>
          </mc:Fallback>
        </mc:AlternateContent>
      </w:r>
      <w:r w:rsidRPr="00A03B23">
        <w:rPr>
          <w:rFonts w:ascii="Arial" w:hAnsi="Arial" w:cs="Arial"/>
          <w:noProof/>
          <w:color w:val="ED7D31" w:themeColor="accent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A98B5C" wp14:editId="265455BD">
                <wp:simplePos x="0" y="0"/>
                <wp:positionH relativeFrom="column">
                  <wp:posOffset>2663825</wp:posOffset>
                </wp:positionH>
                <wp:positionV relativeFrom="paragraph">
                  <wp:posOffset>1407795</wp:posOffset>
                </wp:positionV>
                <wp:extent cx="2543810" cy="1404620"/>
                <wp:effectExtent l="0" t="0" r="889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4CC56" w14:textId="77777777" w:rsidR="00F91B38" w:rsidRPr="00401D30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01D30">
                              <w:rPr>
                                <w:rFonts w:ascii="Arial" w:hAnsi="Arial" w:cs="Arial"/>
                              </w:rPr>
                              <w:t>Does love last forever or does it have limits?</w:t>
                            </w:r>
                          </w:p>
                          <w:p w14:paraId="1CCFEAFE" w14:textId="77777777" w:rsidR="00F91B38" w:rsidRPr="00401D30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01D30">
                              <w:rPr>
                                <w:rFonts w:ascii="Arial" w:hAnsi="Arial" w:cs="Arial"/>
                              </w:rPr>
                              <w:t>How can I love people I don’t like?</w:t>
                            </w:r>
                          </w:p>
                          <w:p w14:paraId="6F76CD8A" w14:textId="77777777" w:rsidR="00F91B38" w:rsidRPr="00401D30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01D30">
                              <w:rPr>
                                <w:rFonts w:ascii="Arial" w:hAnsi="Arial" w:cs="Arial"/>
                              </w:rPr>
                              <w:t>How do you know you are loved?</w:t>
                            </w:r>
                          </w:p>
                          <w:p w14:paraId="3BB81AF9" w14:textId="77777777" w:rsidR="00F91B38" w:rsidRPr="00401D30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01D30">
                              <w:rPr>
                                <w:rFonts w:ascii="Arial" w:hAnsi="Arial" w:cs="Arial"/>
                              </w:rPr>
                              <w:t>Does a parent always love their children?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A98B5C" id="_x0000_s1030" type="#_x0000_t202" style="position:absolute;margin-left:209.75pt;margin-top:110.85pt;width:200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" stroked="f">
                <v:textbox style="mso-fit-shape-to-text:t">
                  <w:txbxContent>
                    <w:p w14:paraId="7574CC56" w14:textId="77777777" w:rsidR="00F91B38" w:rsidRPr="00401D30" w:rsidRDefault="00F91B38" w:rsidP="00F91B3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01D30">
                        <w:rPr>
                          <w:rFonts w:ascii="Arial" w:hAnsi="Arial" w:cs="Arial"/>
                        </w:rPr>
                        <w:t>Does love last forever or does it have limits?</w:t>
                      </w:r>
                    </w:p>
                    <w:p w14:paraId="1CCFEAFE" w14:textId="77777777" w:rsidR="00F91B38" w:rsidRPr="00401D30" w:rsidRDefault="00F91B38" w:rsidP="00F91B3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01D30">
                        <w:rPr>
                          <w:rFonts w:ascii="Arial" w:hAnsi="Arial" w:cs="Arial"/>
                        </w:rPr>
                        <w:t>How can I love people I don’t like?</w:t>
                      </w:r>
                    </w:p>
                    <w:p w14:paraId="6F76CD8A" w14:textId="77777777" w:rsidR="00F91B38" w:rsidRPr="00401D30" w:rsidRDefault="00F91B38" w:rsidP="00F91B3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01D30">
                        <w:rPr>
                          <w:rFonts w:ascii="Arial" w:hAnsi="Arial" w:cs="Arial"/>
                        </w:rPr>
                        <w:t>How do you know you are loved?</w:t>
                      </w:r>
                    </w:p>
                    <w:p w14:paraId="3BB81AF9" w14:textId="77777777" w:rsidR="00F91B38" w:rsidRPr="00401D30" w:rsidRDefault="00F91B38" w:rsidP="00F91B3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01D30">
                        <w:rPr>
                          <w:rFonts w:ascii="Arial" w:hAnsi="Arial" w:cs="Arial"/>
                        </w:rPr>
                        <w:t>Does a parent always love their children?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5FA2">
        <w:rPr>
          <w:rFonts w:ascii="Arial" w:hAnsi="Arial" w:cs="Arial"/>
          <w:noProof/>
          <w:color w:val="ED7D31" w:themeColor="accent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69FD51" wp14:editId="5927D51B">
                <wp:simplePos x="0" y="0"/>
                <wp:positionH relativeFrom="column">
                  <wp:posOffset>2496895</wp:posOffset>
                </wp:positionH>
                <wp:positionV relativeFrom="paragraph">
                  <wp:posOffset>614194</wp:posOffset>
                </wp:positionV>
                <wp:extent cx="723265" cy="421005"/>
                <wp:effectExtent l="0" t="0" r="19685" b="1714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36D2E" w14:textId="77777777" w:rsidR="00F91B38" w:rsidRPr="00387535" w:rsidRDefault="00F91B38" w:rsidP="00F91B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7535">
                              <w:rPr>
                                <w:rFonts w:ascii="Arial" w:hAnsi="Arial" w:cs="Arial"/>
                              </w:rPr>
                              <w:t>Bishop’s Crozier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9FD51" id="_x0000_s1031" type="#_x0000_t202" style="position:absolute;margin-left:196.6pt;margin-top:48.35pt;width:56.95pt;height:33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">
                <v:textbox>
                  <w:txbxContent>
                    <w:p w14:paraId="22436D2E" w14:textId="77777777" w:rsidR="00F91B38" w:rsidRPr="00387535" w:rsidRDefault="00F91B38" w:rsidP="00F91B38">
                      <w:pPr>
                        <w:rPr>
                          <w:rFonts w:ascii="Arial" w:hAnsi="Arial" w:cs="Arial"/>
                        </w:rPr>
                      </w:pPr>
                      <w:r w:rsidRPr="00387535">
                        <w:rPr>
                          <w:rFonts w:ascii="Arial" w:hAnsi="Arial" w:cs="Arial"/>
                        </w:rPr>
                        <w:t>Bishop’s Crozier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8274DFD" wp14:editId="46E7D34D">
            <wp:simplePos x="0" y="0"/>
            <wp:positionH relativeFrom="margin">
              <wp:posOffset>2017395</wp:posOffset>
            </wp:positionH>
            <wp:positionV relativeFrom="paragraph">
              <wp:posOffset>458470</wp:posOffset>
            </wp:positionV>
            <wp:extent cx="405130" cy="745490"/>
            <wp:effectExtent l="0" t="0" r="0" b="0"/>
            <wp:wrapTight wrapText="bothSides">
              <wp:wrapPolygon edited="0">
                <wp:start x="0" y="0"/>
                <wp:lineTo x="0" y="20974"/>
                <wp:lineTo x="20313" y="20974"/>
                <wp:lineTo x="20313" y="0"/>
                <wp:lineTo x="0" y="0"/>
              </wp:wrapPolygon>
            </wp:wrapTight>
            <wp:docPr id="41" name="Picture 41" descr="Image result for crozi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rozier 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59" t="8757" r="17010"/>
                    <a:stretch/>
                  </pic:blipFill>
                  <pic:spPr bwMode="auto">
                    <a:xfrm>
                      <a:off x="0" y="0"/>
                      <a:ext cx="40513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A21C7F" wp14:editId="542C00B6">
                <wp:simplePos x="0" y="0"/>
                <wp:positionH relativeFrom="column">
                  <wp:posOffset>3436470</wp:posOffset>
                </wp:positionH>
                <wp:positionV relativeFrom="paragraph">
                  <wp:posOffset>373306</wp:posOffset>
                </wp:positionV>
                <wp:extent cx="1717040" cy="887245"/>
                <wp:effectExtent l="0" t="0" r="16510" b="27305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88724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DD66E" w14:textId="77777777" w:rsidR="00F91B38" w:rsidRPr="00385FA2" w:rsidRDefault="00F91B38" w:rsidP="00F91B38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385FA2">
                              <w:rPr>
                                <w:u w:val="single"/>
                              </w:rPr>
                              <w:t>Hymns:</w:t>
                            </w:r>
                          </w:p>
                          <w:p w14:paraId="598816CC" w14:textId="77777777" w:rsidR="00F91B38" w:rsidRDefault="00F91B38" w:rsidP="00F91B38">
                            <w:pPr>
                              <w:pStyle w:val="NoSpacing"/>
                            </w:pPr>
                            <w:r>
                              <w:t>Oh God you search me and you know me</w:t>
                            </w:r>
                          </w:p>
                          <w:p w14:paraId="54DF6BF8" w14:textId="77777777" w:rsidR="00F91B38" w:rsidRDefault="00F91B38" w:rsidP="00F91B38">
                            <w:pPr>
                              <w:pStyle w:val="NoSpacing"/>
                            </w:pPr>
                            <w:r>
                              <w:t>The Lord is my Shepherd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21C7F" id="Rectangle: Rounded Corners 38" o:spid="_x0000_s1032" style="position:absolute;margin-left:270.6pt;margin-top:29.4pt;width:135.2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" fillcolor="#002060" strokecolor="#1f3763 [1604]" strokeweight="1pt">
                <v:stroke joinstyle="miter"/>
                <v:textbox>
                  <w:txbxContent>
                    <w:p w14:paraId="602DD66E" w14:textId="77777777" w:rsidR="00F91B38" w:rsidRPr="00385FA2" w:rsidRDefault="00F91B38" w:rsidP="00F91B38">
                      <w:pPr>
                        <w:pStyle w:val="NoSpacing"/>
                        <w:rPr>
                          <w:u w:val="single"/>
                        </w:rPr>
                      </w:pPr>
                      <w:r w:rsidRPr="00385FA2">
                        <w:rPr>
                          <w:u w:val="single"/>
                        </w:rPr>
                        <w:t>Hymns:</w:t>
                      </w:r>
                    </w:p>
                    <w:p w14:paraId="598816CC" w14:textId="77777777" w:rsidR="00F91B38" w:rsidRDefault="00F91B38" w:rsidP="00F91B38">
                      <w:pPr>
                        <w:pStyle w:val="NoSpacing"/>
                      </w:pPr>
                      <w:r>
                        <w:t>Oh God you search me and you know me</w:t>
                      </w:r>
                    </w:p>
                    <w:p w14:paraId="54DF6BF8" w14:textId="77777777" w:rsidR="00F91B38" w:rsidRDefault="00F91B38" w:rsidP="00F91B38">
                      <w:pPr>
                        <w:pStyle w:val="NoSpacing"/>
                      </w:pPr>
                      <w:r>
                        <w:t>The Lord is my Shepherd</w:t>
                      </w:r>
                    </w:p>
                  </w:txbxContent>
                </v:textbox>
              </v:roundrect>
            </w:pict>
          </mc:Fallback>
        </mc:AlternateContent>
      </w:r>
      <w:r w:rsidRPr="004D1265">
        <w:rPr>
          <w:rFonts w:ascii="Arial" w:hAnsi="Arial" w:cs="Arial"/>
          <w:noProof/>
          <w:color w:val="ED7D31" w:themeColor="accent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243862" wp14:editId="0393E185">
                <wp:simplePos x="0" y="0"/>
                <wp:positionH relativeFrom="margin">
                  <wp:align>right</wp:align>
                </wp:positionH>
                <wp:positionV relativeFrom="paragraph">
                  <wp:posOffset>1879227</wp:posOffset>
                </wp:positionV>
                <wp:extent cx="1409065" cy="1404620"/>
                <wp:effectExtent l="0" t="0" r="19685" b="2857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14EB7" w14:textId="77777777" w:rsidR="00F91B38" w:rsidRPr="00401D30" w:rsidRDefault="00F91B38" w:rsidP="00F91B3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01D30">
                              <w:rPr>
                                <w:rFonts w:ascii="Arial" w:hAnsi="Arial" w:cs="Arial"/>
                                <w:sz w:val="20"/>
                              </w:rPr>
                              <w:t>I feel my Saviour’s Love by Greg Olsen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43862" id="_x0000_s1033" type="#_x0000_t202" style="position:absolute;margin-left:59.75pt;margin-top:147.95pt;width:110.9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">
                <v:textbox style="mso-fit-shape-to-text:t">
                  <w:txbxContent>
                    <w:p w14:paraId="57314EB7" w14:textId="77777777" w:rsidR="00F91B38" w:rsidRPr="00401D30" w:rsidRDefault="00F91B38" w:rsidP="00F91B3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01D30">
                        <w:rPr>
                          <w:rFonts w:ascii="Arial" w:hAnsi="Arial" w:cs="Arial"/>
                          <w:sz w:val="20"/>
                        </w:rPr>
                        <w:t>I feel my Saviour’s Love by Greg Olsen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B3F5D98" wp14:editId="28F6657D">
            <wp:simplePos x="0" y="0"/>
            <wp:positionH relativeFrom="margin">
              <wp:posOffset>5312185</wp:posOffset>
            </wp:positionH>
            <wp:positionV relativeFrom="paragraph">
              <wp:posOffset>119828</wp:posOffset>
            </wp:positionV>
            <wp:extent cx="1285875" cy="1725295"/>
            <wp:effectExtent l="0" t="0" r="9525" b="8255"/>
            <wp:wrapTight wrapText="bothSides">
              <wp:wrapPolygon edited="0">
                <wp:start x="0" y="0"/>
                <wp:lineTo x="0" y="21465"/>
                <wp:lineTo x="21440" y="21465"/>
                <wp:lineTo x="21440" y="0"/>
                <wp:lineTo x="0" y="0"/>
              </wp:wrapPolygon>
            </wp:wrapTight>
            <wp:docPr id="42" name="Picture 4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B23">
        <w:rPr>
          <w:rFonts w:ascii="Arial" w:hAnsi="Arial" w:cs="Arial"/>
          <w:color w:val="ED7D31" w:themeColor="accent2"/>
        </w:rPr>
        <w:t>parable</w:t>
      </w:r>
      <w:r w:rsidRPr="00A03B23">
        <w:rPr>
          <w:rFonts w:ascii="Arial" w:hAnsi="Arial" w:cs="Arial"/>
        </w:rPr>
        <w:t xml:space="preserve"> – a short story told by Jesus to tell a religious</w:t>
      </w:r>
      <w:r>
        <w:rPr>
          <w:rFonts w:ascii="Arial" w:hAnsi="Arial" w:cs="Arial"/>
        </w:rPr>
        <w:t xml:space="preserve"> message</w:t>
      </w:r>
      <w:r w:rsidRPr="00385FA2">
        <w:t xml:space="preserve"> </w:t>
      </w:r>
    </w:p>
    <w:p w14:paraId="1E2FDEC2" w14:textId="77777777" w:rsidR="00F91B38" w:rsidRDefault="00F91B38" w:rsidP="00F91B38">
      <w:pPr>
        <w:rPr>
          <w:rFonts w:ascii="Arial" w:hAnsi="Arial" w:cs="Arial"/>
        </w:rPr>
      </w:pPr>
    </w:p>
    <w:p w14:paraId="2D81819C" w14:textId="77777777" w:rsidR="00F91B38" w:rsidRDefault="00F91B38" w:rsidP="00F91B38">
      <w:pPr>
        <w:rPr>
          <w:rFonts w:ascii="Arial" w:hAnsi="Arial" w:cs="Arial"/>
        </w:rPr>
      </w:pPr>
    </w:p>
    <w:p w14:paraId="5C55FBF0" w14:textId="77777777" w:rsidR="00F91B38" w:rsidRDefault="00F91B38" w:rsidP="00F91B38">
      <w:pPr>
        <w:rPr>
          <w:rFonts w:ascii="Arial" w:hAnsi="Arial" w:cs="Arial"/>
        </w:rPr>
      </w:pPr>
    </w:p>
    <w:p w14:paraId="69AEFDDA" w14:textId="77777777" w:rsidR="00F91B38" w:rsidRDefault="00F91B38" w:rsidP="00F91B38">
      <w:pPr>
        <w:rPr>
          <w:rFonts w:ascii="Arial" w:hAnsi="Arial" w:cs="Arial"/>
        </w:rPr>
      </w:pPr>
    </w:p>
    <w:p w14:paraId="794D81F6" w14:textId="77777777" w:rsidR="00F91B38" w:rsidRDefault="00F91B38" w:rsidP="00F91B3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03B03" wp14:editId="1104AA53">
                <wp:simplePos x="0" y="0"/>
                <wp:positionH relativeFrom="column">
                  <wp:posOffset>152400</wp:posOffset>
                </wp:positionH>
                <wp:positionV relativeFrom="paragraph">
                  <wp:posOffset>212725</wp:posOffset>
                </wp:positionV>
                <wp:extent cx="1457325" cy="800100"/>
                <wp:effectExtent l="0" t="0" r="28575" b="19050"/>
                <wp:wrapNone/>
                <wp:docPr id="40" name="Flowchart: Punched T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00100"/>
                        </a:xfrm>
                        <a:prstGeom prst="flowChartPunchedTap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14A0D" w14:textId="77777777" w:rsidR="00F91B38" w:rsidRPr="009503EB" w:rsidRDefault="00F91B38" w:rsidP="00F91B3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03EB">
                              <w:rPr>
                                <w:rFonts w:ascii="Arial" w:hAnsi="Arial" w:cs="Arial"/>
                                <w:u w:val="single"/>
                              </w:rPr>
                              <w:t>Sacrament:</w:t>
                            </w:r>
                            <w:r w:rsidRPr="009503EB">
                              <w:rPr>
                                <w:rFonts w:ascii="Arial" w:hAnsi="Arial" w:cs="Arial"/>
                              </w:rPr>
                              <w:t xml:space="preserve"> Baptism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A03B03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40" o:spid="_x0000_s1034" type="#_x0000_t122" style="position:absolute;margin-left:12pt;margin-top:16.75pt;width:114.75pt;height:6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" fillcolor="#00b050" strokecolor="#1f3763 [1604]" strokeweight="1pt">
                <v:textbox>
                  <w:txbxContent>
                    <w:p w14:paraId="01314A0D" w14:textId="77777777" w:rsidR="00F91B38" w:rsidRPr="009503EB" w:rsidRDefault="00F91B38" w:rsidP="00F91B3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503EB">
                        <w:rPr>
                          <w:rFonts w:ascii="Arial" w:hAnsi="Arial" w:cs="Arial"/>
                          <w:u w:val="single"/>
                        </w:rPr>
                        <w:t>Sacrament:</w:t>
                      </w:r>
                      <w:r w:rsidRPr="009503EB">
                        <w:rPr>
                          <w:rFonts w:ascii="Arial" w:hAnsi="Arial" w:cs="Arial"/>
                        </w:rPr>
                        <w:t xml:space="preserve"> Baptism</w:t>
                      </w:r>
                    </w:p>
                  </w:txbxContent>
                </v:textbox>
              </v:shape>
            </w:pict>
          </mc:Fallback>
        </mc:AlternateContent>
      </w:r>
    </w:p>
    <w:p w14:paraId="2D7FBE8B" w14:textId="77777777" w:rsidR="00F91B38" w:rsidRDefault="00F91B38" w:rsidP="00F91B38">
      <w:pPr>
        <w:rPr>
          <w:rFonts w:ascii="Arial" w:hAnsi="Arial" w:cs="Arial"/>
        </w:rPr>
      </w:pPr>
    </w:p>
    <w:p w14:paraId="18BD9DDC" w14:textId="77777777" w:rsidR="00F91B38" w:rsidRDefault="00F91B38" w:rsidP="00F91B38">
      <w:pPr>
        <w:rPr>
          <w:rFonts w:ascii="Arial" w:hAnsi="Arial" w:cs="Arial"/>
        </w:rPr>
      </w:pPr>
    </w:p>
    <w:p w14:paraId="3D5DBFB6" w14:textId="77777777" w:rsidR="00F91B38" w:rsidRDefault="00F91B38" w:rsidP="00F91B38">
      <w:pPr>
        <w:rPr>
          <w:rFonts w:ascii="Arial" w:hAnsi="Arial" w:cs="Arial"/>
        </w:rPr>
      </w:pPr>
    </w:p>
    <w:p w14:paraId="50908B33" w14:textId="77777777" w:rsidR="00F91B38" w:rsidRDefault="00F91B38" w:rsidP="00F91B38">
      <w:pPr>
        <w:rPr>
          <w:rFonts w:ascii="Arial" w:hAnsi="Arial" w:cs="Arial"/>
        </w:rPr>
      </w:pPr>
    </w:p>
    <w:p w14:paraId="5438F473" w14:textId="77777777" w:rsidR="00F91B38" w:rsidRDefault="00F91B38" w:rsidP="00F91B38">
      <w:pPr>
        <w:rPr>
          <w:rFonts w:ascii="Arial" w:hAnsi="Arial" w:cs="Arial"/>
        </w:rPr>
      </w:pPr>
    </w:p>
    <w:p w14:paraId="2806C036" w14:textId="77777777" w:rsidR="00F91B38" w:rsidRDefault="00F91B38" w:rsidP="00F91B3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A72CF2" wp14:editId="69740119">
                <wp:simplePos x="0" y="0"/>
                <wp:positionH relativeFrom="column">
                  <wp:posOffset>-197116</wp:posOffset>
                </wp:positionH>
                <wp:positionV relativeFrom="paragraph">
                  <wp:posOffset>54267</wp:posOffset>
                </wp:positionV>
                <wp:extent cx="7175234" cy="5475"/>
                <wp:effectExtent l="0" t="19050" r="26035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5234" cy="5475"/>
                        </a:xfrm>
                        <a:prstGeom prst="line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3036C" id="Straight Connector 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pt,4.25pt" to="549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" strokecolor="black [3200]" strokeweight="2.25pt">
                <v:stroke dashstyle="dashDot" joinstyle="miter"/>
              </v:line>
            </w:pict>
          </mc:Fallback>
        </mc:AlternateContent>
      </w:r>
    </w:p>
    <w:p w14:paraId="2608A8B1" w14:textId="77777777" w:rsidR="00F91B38" w:rsidRDefault="00F91B38" w:rsidP="00F91B38">
      <w:pPr>
        <w:rPr>
          <w:rFonts w:ascii="Arial" w:hAnsi="Arial" w:cs="Arial"/>
        </w:rPr>
      </w:pPr>
    </w:p>
    <w:p w14:paraId="353C564F" w14:textId="77777777" w:rsidR="00F91B38" w:rsidRDefault="00F91B38" w:rsidP="00F91B38">
      <w:pPr>
        <w:rPr>
          <w:rFonts w:ascii="Arial" w:hAnsi="Arial" w:cs="Arial"/>
        </w:rPr>
      </w:pPr>
    </w:p>
    <w:p w14:paraId="66C7DD87" w14:textId="77777777" w:rsidR="00F91B38" w:rsidRPr="00A03B23" w:rsidRDefault="00F91B38" w:rsidP="00F91B38">
      <w:pPr>
        <w:rPr>
          <w:rFonts w:ascii="Arial" w:hAnsi="Arial" w:cs="Arial"/>
        </w:rPr>
      </w:pPr>
      <w:r w:rsidRPr="00401D30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06E985" wp14:editId="53399C6F">
                <wp:simplePos x="0" y="0"/>
                <wp:positionH relativeFrom="margin">
                  <wp:posOffset>5372100</wp:posOffset>
                </wp:positionH>
                <wp:positionV relativeFrom="paragraph">
                  <wp:posOffset>9525</wp:posOffset>
                </wp:positionV>
                <wp:extent cx="1419225" cy="1404620"/>
                <wp:effectExtent l="0" t="0" r="28575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91526" w14:textId="77777777" w:rsidR="00F91B38" w:rsidRPr="00A03B23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A03B23">
                              <w:rPr>
                                <w:rFonts w:ascii="Arial" w:hAnsi="Arial" w:cs="Arial"/>
                                <w:u w:val="single"/>
                              </w:rPr>
                              <w:t>Scripture:</w:t>
                            </w:r>
                          </w:p>
                          <w:p w14:paraId="111D23BB" w14:textId="77777777" w:rsidR="00F91B38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CE7E56">
                              <w:rPr>
                                <w:rFonts w:ascii="Arial" w:hAnsi="Arial" w:cs="Arial"/>
                                <w:lang w:val="en-US"/>
                              </w:rPr>
                              <w:t>Matthew 4: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CE7E5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19-22 </w:t>
                            </w:r>
                          </w:p>
                          <w:p w14:paraId="25F07701" w14:textId="77777777" w:rsidR="00F91B38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Matthew 6</w:t>
                            </w:r>
                            <w:r w:rsidRPr="00A03B23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19-21 </w:t>
                            </w:r>
                          </w:p>
                          <w:p w14:paraId="15123270" w14:textId="77777777" w:rsidR="00F91B38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CE7E56">
                              <w:rPr>
                                <w:rFonts w:ascii="Arial" w:hAnsi="Arial" w:cs="Arial"/>
                                <w:lang w:val="en-US"/>
                              </w:rPr>
                              <w:t>Matthew 9: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CE7E56">
                              <w:rPr>
                                <w:rFonts w:ascii="Arial" w:hAnsi="Arial" w:cs="Arial"/>
                                <w:lang w:val="en-US"/>
                              </w:rPr>
                              <w:t>9</w:t>
                            </w:r>
                          </w:p>
                          <w:p w14:paraId="7625BAB1" w14:textId="77777777" w:rsidR="00F91B38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Mark 1:</w:t>
                            </w:r>
                            <w:r w:rsidRPr="00A03B23">
                              <w:rPr>
                                <w:rFonts w:ascii="Arial" w:hAnsi="Arial" w:cs="Arial"/>
                              </w:rPr>
                              <w:t xml:space="preserve"> 9-11</w:t>
                            </w:r>
                            <w:r>
                              <w:rPr>
                                <w:rFonts w:ascii="Arial" w:hAnsi="Arial" w:cs="Arial"/>
                              </w:rPr>
                              <w:t>, 16-20</w:t>
                            </w:r>
                            <w:r w:rsidRPr="00CE7E5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14:paraId="2078077F" w14:textId="77777777" w:rsidR="00F91B38" w:rsidRPr="00A03B23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CE7E56">
                              <w:rPr>
                                <w:rFonts w:ascii="Arial" w:hAnsi="Arial" w:cs="Arial"/>
                                <w:lang w:val="en-US"/>
                              </w:rPr>
                              <w:t>Mark 2:14</w:t>
                            </w:r>
                          </w:p>
                          <w:p w14:paraId="37C45BE5" w14:textId="77777777" w:rsidR="00F91B38" w:rsidRPr="00CE7E56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CE7E56">
                              <w:rPr>
                                <w:rFonts w:ascii="Arial" w:hAnsi="Arial" w:cs="Arial"/>
                              </w:rPr>
                              <w:t xml:space="preserve">Mark 16:15 </w:t>
                            </w:r>
                          </w:p>
                          <w:p w14:paraId="030621FC" w14:textId="77777777" w:rsidR="00F91B38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CE7E56">
                              <w:rPr>
                                <w:rFonts w:ascii="Arial" w:hAnsi="Arial" w:cs="Arial"/>
                                <w:lang w:val="en-US"/>
                              </w:rPr>
                              <w:t>Luke 5: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CE7E56">
                              <w:rPr>
                                <w:rFonts w:ascii="Arial" w:hAnsi="Arial" w:cs="Arial"/>
                                <w:lang w:val="en-US"/>
                              </w:rPr>
                              <w:t>26-27</w:t>
                            </w:r>
                          </w:p>
                          <w:p w14:paraId="1D526018" w14:textId="77777777" w:rsidR="00F91B38" w:rsidRPr="00A03B23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03B23">
                              <w:rPr>
                                <w:rFonts w:ascii="Arial" w:hAnsi="Arial" w:cs="Arial"/>
                              </w:rPr>
                              <w:t xml:space="preserve">John 1: </w:t>
                            </w:r>
                            <w:r>
                              <w:rPr>
                                <w:rFonts w:ascii="Arial" w:hAnsi="Arial" w:cs="Arial"/>
                              </w:rPr>
                              <w:t>35-41</w:t>
                            </w:r>
                          </w:p>
                          <w:p w14:paraId="7C3D3E40" w14:textId="77777777" w:rsidR="00F91B38" w:rsidRPr="00CE7E56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CE7E56">
                              <w:rPr>
                                <w:rFonts w:ascii="Arial" w:hAnsi="Arial" w:cs="Arial"/>
                              </w:rPr>
                              <w:t xml:space="preserve">Genesis 12:1-4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06E985" id="_x0000_s1035" type="#_x0000_t202" style="position:absolute;margin-left:423pt;margin-top:.75pt;width:111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">
                <v:textbox style="mso-fit-shape-to-text:t">
                  <w:txbxContent>
                    <w:p w14:paraId="26291526" w14:textId="77777777" w:rsidR="00F91B38" w:rsidRPr="00A03B23" w:rsidRDefault="00F91B38" w:rsidP="00F91B38">
                      <w:pPr>
                        <w:pStyle w:val="NoSpacing"/>
                        <w:rPr>
                          <w:rFonts w:ascii="Arial" w:hAnsi="Arial" w:cs="Arial"/>
                          <w:u w:val="single"/>
                        </w:rPr>
                      </w:pPr>
                      <w:r w:rsidRPr="00A03B23">
                        <w:rPr>
                          <w:rFonts w:ascii="Arial" w:hAnsi="Arial" w:cs="Arial"/>
                          <w:u w:val="single"/>
                        </w:rPr>
                        <w:t>Scripture:</w:t>
                      </w:r>
                    </w:p>
                    <w:p w14:paraId="111D23BB" w14:textId="77777777" w:rsidR="00F91B38" w:rsidRDefault="00F91B38" w:rsidP="00F91B38">
                      <w:pPr>
                        <w:pStyle w:val="NoSpacing"/>
                        <w:rPr>
                          <w:rFonts w:ascii="Arial" w:hAnsi="Arial" w:cs="Arial"/>
                          <w:lang w:val="en-US"/>
                        </w:rPr>
                      </w:pPr>
                      <w:r w:rsidRPr="00CE7E56">
                        <w:rPr>
                          <w:rFonts w:ascii="Arial" w:hAnsi="Arial" w:cs="Arial"/>
                          <w:lang w:val="en-US"/>
                        </w:rPr>
                        <w:t>Matthew 4: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CE7E56">
                        <w:rPr>
                          <w:rFonts w:ascii="Arial" w:hAnsi="Arial" w:cs="Arial"/>
                          <w:lang w:val="en-US"/>
                        </w:rPr>
                        <w:t xml:space="preserve">19-22 </w:t>
                      </w:r>
                    </w:p>
                    <w:p w14:paraId="25F07701" w14:textId="77777777" w:rsidR="00F91B38" w:rsidRDefault="00F91B38" w:rsidP="00F91B3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Matthew 6</w:t>
                      </w:r>
                      <w:r w:rsidRPr="00A03B23">
                        <w:rPr>
                          <w:rFonts w:ascii="Arial" w:hAnsi="Arial" w:cs="Arial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</w:rPr>
                        <w:t xml:space="preserve">19-21 </w:t>
                      </w:r>
                    </w:p>
                    <w:p w14:paraId="15123270" w14:textId="77777777" w:rsidR="00F91B38" w:rsidRDefault="00F91B38" w:rsidP="00F91B38">
                      <w:pPr>
                        <w:pStyle w:val="NoSpacing"/>
                        <w:rPr>
                          <w:rFonts w:ascii="Arial" w:hAnsi="Arial" w:cs="Arial"/>
                          <w:lang w:val="en-US"/>
                        </w:rPr>
                      </w:pPr>
                      <w:r w:rsidRPr="00CE7E56">
                        <w:rPr>
                          <w:rFonts w:ascii="Arial" w:hAnsi="Arial" w:cs="Arial"/>
                          <w:lang w:val="en-US"/>
                        </w:rPr>
                        <w:t>Matthew 9: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CE7E56">
                        <w:rPr>
                          <w:rFonts w:ascii="Arial" w:hAnsi="Arial" w:cs="Arial"/>
                          <w:lang w:val="en-US"/>
                        </w:rPr>
                        <w:t>9</w:t>
                      </w:r>
                    </w:p>
                    <w:p w14:paraId="7625BAB1" w14:textId="77777777" w:rsidR="00F91B38" w:rsidRDefault="00F91B38" w:rsidP="00F91B38">
                      <w:pPr>
                        <w:pStyle w:val="NoSpacing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>Mark 1:</w:t>
                      </w:r>
                      <w:r w:rsidRPr="00A03B23">
                        <w:rPr>
                          <w:rFonts w:ascii="Arial" w:hAnsi="Arial" w:cs="Arial"/>
                        </w:rPr>
                        <w:t xml:space="preserve"> 9-11</w:t>
                      </w:r>
                      <w:r>
                        <w:rPr>
                          <w:rFonts w:ascii="Arial" w:hAnsi="Arial" w:cs="Arial"/>
                        </w:rPr>
                        <w:t>, 16-20</w:t>
                      </w:r>
                      <w:r w:rsidRPr="00CE7E56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14:paraId="2078077F" w14:textId="77777777" w:rsidR="00F91B38" w:rsidRPr="00A03B23" w:rsidRDefault="00F91B38" w:rsidP="00F91B3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CE7E56">
                        <w:rPr>
                          <w:rFonts w:ascii="Arial" w:hAnsi="Arial" w:cs="Arial"/>
                          <w:lang w:val="en-US"/>
                        </w:rPr>
                        <w:t>Mark 2:14</w:t>
                      </w:r>
                    </w:p>
                    <w:p w14:paraId="37C45BE5" w14:textId="77777777" w:rsidR="00F91B38" w:rsidRPr="00CE7E56" w:rsidRDefault="00F91B38" w:rsidP="00F91B3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CE7E56">
                        <w:rPr>
                          <w:rFonts w:ascii="Arial" w:hAnsi="Arial" w:cs="Arial"/>
                        </w:rPr>
                        <w:t xml:space="preserve">Mark 16:15 </w:t>
                      </w:r>
                    </w:p>
                    <w:p w14:paraId="030621FC" w14:textId="77777777" w:rsidR="00F91B38" w:rsidRDefault="00F91B38" w:rsidP="00F91B38">
                      <w:pPr>
                        <w:pStyle w:val="NoSpacing"/>
                        <w:rPr>
                          <w:rFonts w:ascii="Arial" w:hAnsi="Arial" w:cs="Arial"/>
                          <w:lang w:val="en-US"/>
                        </w:rPr>
                      </w:pPr>
                      <w:r w:rsidRPr="00CE7E56">
                        <w:rPr>
                          <w:rFonts w:ascii="Arial" w:hAnsi="Arial" w:cs="Arial"/>
                          <w:lang w:val="en-US"/>
                        </w:rPr>
                        <w:t>Luke 5: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CE7E56">
                        <w:rPr>
                          <w:rFonts w:ascii="Arial" w:hAnsi="Arial" w:cs="Arial"/>
                          <w:lang w:val="en-US"/>
                        </w:rPr>
                        <w:t>26-27</w:t>
                      </w:r>
                    </w:p>
                    <w:p w14:paraId="1D526018" w14:textId="77777777" w:rsidR="00F91B38" w:rsidRPr="00A03B23" w:rsidRDefault="00F91B38" w:rsidP="00F91B3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A03B23">
                        <w:rPr>
                          <w:rFonts w:ascii="Arial" w:hAnsi="Arial" w:cs="Arial"/>
                        </w:rPr>
                        <w:t xml:space="preserve">John 1: </w:t>
                      </w:r>
                      <w:r>
                        <w:rPr>
                          <w:rFonts w:ascii="Arial" w:hAnsi="Arial" w:cs="Arial"/>
                        </w:rPr>
                        <w:t>35-41</w:t>
                      </w:r>
                    </w:p>
                    <w:p w14:paraId="7C3D3E40" w14:textId="77777777" w:rsidR="00F91B38" w:rsidRPr="00CE7E56" w:rsidRDefault="00F91B38" w:rsidP="00F91B3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CE7E56">
                        <w:rPr>
                          <w:rFonts w:ascii="Arial" w:hAnsi="Arial" w:cs="Arial"/>
                        </w:rPr>
                        <w:t xml:space="preserve">Genesis 12:1-4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1D30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337BF" wp14:editId="1BEE8A08">
                <wp:simplePos x="0" y="0"/>
                <wp:positionH relativeFrom="margin">
                  <wp:posOffset>3759835</wp:posOffset>
                </wp:positionH>
                <wp:positionV relativeFrom="paragraph">
                  <wp:posOffset>-36830</wp:posOffset>
                </wp:positionV>
                <wp:extent cx="1304925" cy="847725"/>
                <wp:effectExtent l="0" t="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477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7523A" w14:textId="77777777" w:rsidR="00F91B38" w:rsidRPr="00775E3A" w:rsidRDefault="00F91B38" w:rsidP="00F91B3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Vocation &amp; CommitmentY6 Topic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337BF" id="Rectangle: Rounded Corners 10" o:spid="_x0000_s1036" style="position:absolute;margin-left:296.05pt;margin-top:-2.9pt;width:102.75pt;height:66.7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" fillcolor="#a8d08d [1945]" strokecolor="#1f3763 [1604]" strokeweight="1pt">
                <v:stroke joinstyle="miter"/>
                <v:textbox>
                  <w:txbxContent>
                    <w:p w14:paraId="5287523A" w14:textId="77777777" w:rsidR="00F91B38" w:rsidRPr="00775E3A" w:rsidRDefault="00F91B38" w:rsidP="00F91B38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Vocation &amp; CommitmentY6 Topic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01D30">
        <w:rPr>
          <w:rFonts w:ascii="Arial" w:hAnsi="Arial" w:cs="Arial"/>
          <w:u w:val="single"/>
        </w:rPr>
        <w:t>Key Vocabulary:</w:t>
      </w:r>
    </w:p>
    <w:p w14:paraId="1C8A732A" w14:textId="77777777" w:rsidR="00F91B38" w:rsidRPr="00A03B23" w:rsidRDefault="00F91B38" w:rsidP="00F91B38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commitment</w:t>
      </w:r>
      <w:r w:rsidRPr="00A03B2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 promise to do or give something</w:t>
      </w:r>
    </w:p>
    <w:p w14:paraId="0670D40C" w14:textId="77777777" w:rsidR="00F91B38" w:rsidRPr="00A03B23" w:rsidRDefault="00F91B38" w:rsidP="00F91B38">
      <w:pPr>
        <w:rPr>
          <w:rFonts w:ascii="Arial" w:hAnsi="Arial" w:cs="Arial"/>
        </w:rPr>
      </w:pPr>
      <w:r>
        <w:rPr>
          <w:rFonts w:ascii="Arial" w:hAnsi="Arial" w:cs="Arial"/>
          <w:color w:val="00B050"/>
        </w:rPr>
        <w:t>dedicated</w:t>
      </w:r>
      <w:r w:rsidRPr="00A03B2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to give all your attention and effort to a cause</w:t>
      </w:r>
    </w:p>
    <w:p w14:paraId="31839645" w14:textId="77777777" w:rsidR="00F91B38" w:rsidRPr="00A03B23" w:rsidRDefault="00F91B38" w:rsidP="00F91B38">
      <w:pPr>
        <w:rPr>
          <w:rFonts w:ascii="Arial" w:hAnsi="Arial" w:cs="Arial"/>
        </w:rPr>
      </w:pPr>
      <w:r>
        <w:rPr>
          <w:rFonts w:ascii="Arial" w:hAnsi="Arial" w:cs="Arial"/>
          <w:color w:val="00B0F0"/>
        </w:rPr>
        <w:t>vocation</w:t>
      </w:r>
      <w:r w:rsidRPr="00A03B2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 strong impulse or calling to follow a career or activity</w:t>
      </w:r>
    </w:p>
    <w:p w14:paraId="20289A9A" w14:textId="77777777" w:rsidR="00F91B38" w:rsidRPr="00A03B23" w:rsidRDefault="00F91B38" w:rsidP="00F91B38">
      <w:pPr>
        <w:rPr>
          <w:rFonts w:ascii="Arial" w:hAnsi="Arial" w:cs="Arial"/>
        </w:rPr>
      </w:pPr>
      <w:r>
        <w:rPr>
          <w:rFonts w:ascii="Arial" w:hAnsi="Arial" w:cs="Arial"/>
          <w:color w:val="7030A0"/>
        </w:rPr>
        <w:t>Ordination</w:t>
      </w:r>
      <w:r w:rsidRPr="00A03B2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the process (Sacrament) which means someone becomes a Priest</w:t>
      </w:r>
    </w:p>
    <w:p w14:paraId="50BFCF00" w14:textId="77777777" w:rsidR="00F91B38" w:rsidRPr="00883E16" w:rsidRDefault="00F91B38" w:rsidP="00F91B38">
      <w:pPr>
        <w:rPr>
          <w:rFonts w:ascii="Arial" w:hAnsi="Arial" w:cs="Arial"/>
        </w:rPr>
      </w:pPr>
      <w:r w:rsidRPr="00883E16">
        <w:rPr>
          <w:rFonts w:ascii="Arial" w:hAnsi="Arial" w:cs="Arial"/>
          <w:color w:val="ED7D31" w:themeColor="accent2"/>
        </w:rPr>
        <w:t>anointing</w:t>
      </w:r>
      <w:r w:rsidRPr="00883E1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to put Holy Oil</w:t>
      </w:r>
      <w:r w:rsidRPr="00883E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a part of the body</w:t>
      </w:r>
    </w:p>
    <w:p w14:paraId="697510A8" w14:textId="77777777" w:rsidR="00F91B38" w:rsidRPr="00A82602" w:rsidRDefault="00F91B38" w:rsidP="00F91B3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32211C" wp14:editId="032CFE9A">
                <wp:simplePos x="0" y="0"/>
                <wp:positionH relativeFrom="column">
                  <wp:posOffset>3952875</wp:posOffset>
                </wp:positionH>
                <wp:positionV relativeFrom="paragraph">
                  <wp:posOffset>7620</wp:posOffset>
                </wp:positionV>
                <wp:extent cx="1428750" cy="1352550"/>
                <wp:effectExtent l="0" t="0" r="19050" b="19050"/>
                <wp:wrapNone/>
                <wp:docPr id="18" name="Flowchart: Punched T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352550"/>
                        </a:xfrm>
                        <a:prstGeom prst="flowChartPunchedTap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9437B" w14:textId="77777777" w:rsidR="00F91B38" w:rsidRDefault="00F91B38" w:rsidP="00F91B3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03EB">
                              <w:rPr>
                                <w:rFonts w:ascii="Arial" w:hAnsi="Arial" w:cs="Arial"/>
                                <w:u w:val="single"/>
                              </w:rPr>
                              <w:t>Sacrament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s</w:t>
                            </w:r>
                            <w:r w:rsidRPr="009503EB">
                              <w:rPr>
                                <w:rFonts w:ascii="Arial" w:hAnsi="Arial" w:cs="Arial"/>
                                <w:u w:val="single"/>
                              </w:rPr>
                              <w:t>:</w:t>
                            </w:r>
                            <w:r w:rsidRPr="009503E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C2E7A6F" w14:textId="77777777" w:rsidR="00F91B38" w:rsidRDefault="00F91B38" w:rsidP="00F91B3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Ordination,</w:t>
                            </w:r>
                            <w:r w:rsidRPr="00317D9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503EB">
                              <w:rPr>
                                <w:rFonts w:ascii="Arial" w:hAnsi="Arial" w:cs="Arial"/>
                              </w:rPr>
                              <w:t>Baptism</w:t>
                            </w:r>
                          </w:p>
                          <w:p w14:paraId="0E1BC95F" w14:textId="77777777" w:rsidR="00F91B38" w:rsidRPr="009503EB" w:rsidRDefault="00F91B38" w:rsidP="00F91B3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Confirmation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2211C" id="Flowchart: Punched Tape 18" o:spid="_x0000_s1037" type="#_x0000_t122" style="position:absolute;margin-left:311.25pt;margin-top:.6pt;width:112.5pt;height:10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" fillcolor="#0070c0" strokecolor="#1f3763 [1604]" strokeweight="1pt">
                <v:textbox>
                  <w:txbxContent>
                    <w:p w14:paraId="08C9437B" w14:textId="77777777" w:rsidR="00F91B38" w:rsidRDefault="00F91B38" w:rsidP="00F91B3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503EB">
                        <w:rPr>
                          <w:rFonts w:ascii="Arial" w:hAnsi="Arial" w:cs="Arial"/>
                          <w:u w:val="single"/>
                        </w:rPr>
                        <w:t>Sacrament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s</w:t>
                      </w:r>
                      <w:r w:rsidRPr="009503EB">
                        <w:rPr>
                          <w:rFonts w:ascii="Arial" w:hAnsi="Arial" w:cs="Arial"/>
                          <w:u w:val="single"/>
                        </w:rPr>
                        <w:t>:</w:t>
                      </w:r>
                      <w:r w:rsidRPr="009503E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C2E7A6F" w14:textId="77777777" w:rsidR="00F91B38" w:rsidRDefault="00F91B38" w:rsidP="00F91B3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Ordination,</w:t>
                      </w:r>
                      <w:r w:rsidRPr="00317D96">
                        <w:rPr>
                          <w:rFonts w:ascii="Arial" w:hAnsi="Arial" w:cs="Arial"/>
                        </w:rPr>
                        <w:t xml:space="preserve"> </w:t>
                      </w:r>
                      <w:r w:rsidRPr="009503EB">
                        <w:rPr>
                          <w:rFonts w:ascii="Arial" w:hAnsi="Arial" w:cs="Arial"/>
                        </w:rPr>
                        <w:t>Baptism</w:t>
                      </w:r>
                    </w:p>
                    <w:p w14:paraId="0E1BC95F" w14:textId="77777777" w:rsidR="00F91B38" w:rsidRPr="009503EB" w:rsidRDefault="00F91B38" w:rsidP="00F91B3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Confirmation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702FFBBC" wp14:editId="7BD9586D">
            <wp:simplePos x="0" y="0"/>
            <wp:positionH relativeFrom="margin">
              <wp:posOffset>5531485</wp:posOffset>
            </wp:positionH>
            <wp:positionV relativeFrom="paragraph">
              <wp:posOffset>102870</wp:posOffset>
            </wp:positionV>
            <wp:extent cx="1228725" cy="1732915"/>
            <wp:effectExtent l="0" t="0" r="9525" b="635"/>
            <wp:wrapTight wrapText="bothSides">
              <wp:wrapPolygon edited="0">
                <wp:start x="0" y="0"/>
                <wp:lineTo x="0" y="21370"/>
                <wp:lineTo x="21433" y="21370"/>
                <wp:lineTo x="21433" y="0"/>
                <wp:lineTo x="0" y="0"/>
              </wp:wrapPolygon>
            </wp:wrapTight>
            <wp:docPr id="22" name="Picture 22" descr="Image result for saint john vianney 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int john vianney fac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E16">
        <w:rPr>
          <w:rFonts w:ascii="Arial" w:hAnsi="Arial" w:cs="Arial"/>
          <w:color w:val="FF0000"/>
        </w:rPr>
        <w:t>religious life</w:t>
      </w:r>
      <w:r>
        <w:rPr>
          <w:rFonts w:ascii="Arial" w:hAnsi="Arial" w:cs="Arial"/>
        </w:rPr>
        <w:t xml:space="preserve"> – is a particular way to live out a Christian vocation</w:t>
      </w:r>
    </w:p>
    <w:p w14:paraId="4B0CFF2E" w14:textId="77777777" w:rsidR="00F91B38" w:rsidRPr="00A82602" w:rsidRDefault="00F91B38" w:rsidP="00F91B38">
      <w:pPr>
        <w:rPr>
          <w:rFonts w:ascii="Arial" w:hAnsi="Arial" w:cs="Arial"/>
        </w:rPr>
      </w:pPr>
      <w:r w:rsidRPr="00883E16">
        <w:rPr>
          <w:rFonts w:ascii="Arial" w:hAnsi="Arial" w:cs="Arial"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224B8D" wp14:editId="2AB9471A">
                <wp:simplePos x="0" y="0"/>
                <wp:positionH relativeFrom="column">
                  <wp:posOffset>2352675</wp:posOffset>
                </wp:positionH>
                <wp:positionV relativeFrom="paragraph">
                  <wp:posOffset>180340</wp:posOffset>
                </wp:positionV>
                <wp:extent cx="1400175" cy="847725"/>
                <wp:effectExtent l="0" t="0" r="28575" b="285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477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99F4DA" w14:textId="77777777" w:rsidR="00F91B38" w:rsidRPr="00385FA2" w:rsidRDefault="00F91B38" w:rsidP="00F91B38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385FA2">
                              <w:rPr>
                                <w:u w:val="single"/>
                              </w:rPr>
                              <w:t>Hymns:</w:t>
                            </w:r>
                          </w:p>
                          <w:p w14:paraId="67530571" w14:textId="77777777" w:rsidR="00F91B38" w:rsidRDefault="00F91B38" w:rsidP="00F91B38">
                            <w:pPr>
                              <w:pStyle w:val="NoSpacing"/>
                            </w:pPr>
                            <w:r>
                              <w:t>Follow me</w:t>
                            </w:r>
                          </w:p>
                          <w:p w14:paraId="7704AD5F" w14:textId="77777777" w:rsidR="00F91B38" w:rsidRDefault="00F91B38" w:rsidP="00F91B38">
                            <w:pPr>
                              <w:pStyle w:val="NoSpacing"/>
                            </w:pPr>
                            <w:r>
                              <w:t>Go out to the world</w:t>
                            </w:r>
                          </w:p>
                          <w:p w14:paraId="097C06E2" w14:textId="77777777" w:rsidR="00F91B38" w:rsidRDefault="00F91B38" w:rsidP="00F91B38">
                            <w:pPr>
                              <w:pStyle w:val="NoSpacing"/>
                            </w:pPr>
                            <w:r>
                              <w:t>Here I am Lord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24B8D" id="Rectangle: Rounded Corners 16" o:spid="_x0000_s1038" style="position:absolute;margin-left:185.25pt;margin-top:14.2pt;width:110.25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" fillcolor="#7b7b7b [2406]" strokecolor="#1f3763 [1604]" strokeweight="1pt">
                <v:stroke joinstyle="miter"/>
                <v:textbox>
                  <w:txbxContent>
                    <w:p w14:paraId="0299F4DA" w14:textId="77777777" w:rsidR="00F91B38" w:rsidRPr="00385FA2" w:rsidRDefault="00F91B38" w:rsidP="00F91B38">
                      <w:pPr>
                        <w:pStyle w:val="NoSpacing"/>
                        <w:rPr>
                          <w:u w:val="single"/>
                        </w:rPr>
                      </w:pPr>
                      <w:r w:rsidRPr="00385FA2">
                        <w:rPr>
                          <w:u w:val="single"/>
                        </w:rPr>
                        <w:t>Hymns:</w:t>
                      </w:r>
                    </w:p>
                    <w:p w14:paraId="67530571" w14:textId="77777777" w:rsidR="00F91B38" w:rsidRDefault="00F91B38" w:rsidP="00F91B38">
                      <w:pPr>
                        <w:pStyle w:val="NoSpacing"/>
                      </w:pPr>
                      <w:r>
                        <w:t>Follow me</w:t>
                      </w:r>
                    </w:p>
                    <w:p w14:paraId="7704AD5F" w14:textId="77777777" w:rsidR="00F91B38" w:rsidRDefault="00F91B38" w:rsidP="00F91B38">
                      <w:pPr>
                        <w:pStyle w:val="NoSpacing"/>
                      </w:pPr>
                      <w:r>
                        <w:t>Go out to the world</w:t>
                      </w:r>
                    </w:p>
                    <w:p w14:paraId="097C06E2" w14:textId="77777777" w:rsidR="00F91B38" w:rsidRDefault="00F91B38" w:rsidP="00F91B38">
                      <w:pPr>
                        <w:pStyle w:val="NoSpacing"/>
                      </w:pPr>
                      <w:r>
                        <w:t>Here I am Lord</w:t>
                      </w:r>
                    </w:p>
                  </w:txbxContent>
                </v:textbox>
              </v:roundrect>
            </w:pict>
          </mc:Fallback>
        </mc:AlternateContent>
      </w:r>
      <w:r w:rsidRPr="00883E16">
        <w:rPr>
          <w:rFonts w:ascii="Arial" w:hAnsi="Arial" w:cs="Arial"/>
          <w:color w:val="00B050"/>
        </w:rPr>
        <w:t>service</w:t>
      </w:r>
      <w:r>
        <w:rPr>
          <w:rFonts w:ascii="Arial" w:hAnsi="Arial" w:cs="Arial"/>
        </w:rPr>
        <w:t xml:space="preserve"> – the action of helping or doing work for someone</w:t>
      </w:r>
    </w:p>
    <w:p w14:paraId="4CA6751B" w14:textId="77777777" w:rsidR="00F91B38" w:rsidRPr="00A82602" w:rsidRDefault="00F91B38" w:rsidP="00F91B38">
      <w:pPr>
        <w:rPr>
          <w:rFonts w:ascii="Arial" w:hAnsi="Arial" w:cs="Arial"/>
        </w:rPr>
      </w:pPr>
      <w:r w:rsidRPr="00883E16">
        <w:rPr>
          <w:rFonts w:ascii="Arial" w:hAnsi="Arial" w:cs="Arial"/>
          <w:color w:val="00B0F0"/>
        </w:rPr>
        <w:t>celibacy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– the choice not to marry</w:t>
      </w:r>
    </w:p>
    <w:p w14:paraId="28E76E24" w14:textId="77777777" w:rsidR="00F91B38" w:rsidRPr="00A82602" w:rsidRDefault="00F91B38" w:rsidP="00F91B38">
      <w:pPr>
        <w:rPr>
          <w:rFonts w:ascii="Arial" w:hAnsi="Arial" w:cs="Arial"/>
        </w:rPr>
      </w:pPr>
      <w:r w:rsidRPr="00A03B23">
        <w:rPr>
          <w:rFonts w:ascii="Arial" w:hAnsi="Arial" w:cs="Arial"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E972FC" wp14:editId="36ECEC6A">
                <wp:simplePos x="0" y="0"/>
                <wp:positionH relativeFrom="margin">
                  <wp:posOffset>-190500</wp:posOffset>
                </wp:positionH>
                <wp:positionV relativeFrom="paragraph">
                  <wp:posOffset>230505</wp:posOffset>
                </wp:positionV>
                <wp:extent cx="2543175" cy="1295400"/>
                <wp:effectExtent l="19050" t="0" r="47625" b="3810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295400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FAE13" w14:textId="77777777" w:rsidR="00F91B38" w:rsidRPr="00385FA2" w:rsidRDefault="00F91B38" w:rsidP="00F91B3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85FA2">
                              <w:rPr>
                                <w:u w:val="single"/>
                              </w:rPr>
                              <w:t>Big Question:</w:t>
                            </w:r>
                          </w:p>
                          <w:p w14:paraId="51A601EB" w14:textId="77777777" w:rsidR="00F91B38" w:rsidRPr="00387535" w:rsidRDefault="00F91B38" w:rsidP="00F91B3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What is commitment in life</w:t>
                            </w:r>
                            <w:r w:rsidRPr="00387535">
                              <w:rPr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72FC" id="Cloud 12" o:spid="_x0000_s1039" style="position:absolute;margin-left:-15pt;margin-top:18.15pt;width:200.25pt;height:10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38135 [2409]" strokecolor="#1f3763 [1604]" strokeweight="1pt">
                <v:stroke joinstyle="miter"/>
                <v:formulas/>
                <v:path arrowok="t" o:connecttype="custom" o:connectlocs="276276,784946;127159,761048;407850,1046485;342622,1057910;970056,1172157;930731,1119981;1697039,1042047;1681321,1099291;2009167,688301;2200553,902282;2460640,460407;2375396,540650;2256126,162705;2260600,200607;1711816,118505;1755497,70168;1303436,141534;1324570,99854;824177,155688;900708,196109;242956,473451;229592,430900" o:connectangles="0,0,0,0,0,0,0,0,0,0,0,0,0,0,0,0,0,0,0,0,0,0" textboxrect="0,0,43200,43200"/>
                <v:textbox>
                  <w:txbxContent>
                    <w:p w14:paraId="605FAE13" w14:textId="77777777" w:rsidR="00F91B38" w:rsidRPr="00385FA2" w:rsidRDefault="00F91B38" w:rsidP="00F91B38">
                      <w:pPr>
                        <w:jc w:val="center"/>
                        <w:rPr>
                          <w:u w:val="single"/>
                        </w:rPr>
                      </w:pPr>
                      <w:r w:rsidRPr="00385FA2">
                        <w:rPr>
                          <w:u w:val="single"/>
                        </w:rPr>
                        <w:t>Big Question:</w:t>
                      </w:r>
                    </w:p>
                    <w:p w14:paraId="51A601EB" w14:textId="77777777" w:rsidR="00F91B38" w:rsidRPr="00387535" w:rsidRDefault="00F91B38" w:rsidP="00F91B3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What is commitment in life</w:t>
                      </w:r>
                      <w:r w:rsidRPr="00387535">
                        <w:rPr>
                          <w:sz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3E16">
        <w:rPr>
          <w:rFonts w:ascii="Arial" w:hAnsi="Arial" w:cs="Arial"/>
          <w:color w:val="7030A0"/>
        </w:rPr>
        <w:t>vows</w:t>
      </w:r>
      <w:r>
        <w:rPr>
          <w:rFonts w:ascii="Arial" w:hAnsi="Arial" w:cs="Arial"/>
          <w:color w:val="7030A0"/>
        </w:rPr>
        <w:t xml:space="preserve"> </w:t>
      </w:r>
      <w:r>
        <w:rPr>
          <w:rFonts w:ascii="Arial" w:hAnsi="Arial" w:cs="Arial"/>
        </w:rPr>
        <w:t>– a solemn promise</w:t>
      </w:r>
    </w:p>
    <w:p w14:paraId="5179330B" w14:textId="77777777" w:rsidR="00F91B38" w:rsidRDefault="00F91B38" w:rsidP="00F91B38">
      <w:r w:rsidRPr="00883E16">
        <w:rPr>
          <w:rFonts w:ascii="Arial" w:hAnsi="Arial" w:cs="Arial"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366132" wp14:editId="533B87F7">
                <wp:simplePos x="0" y="0"/>
                <wp:positionH relativeFrom="column">
                  <wp:posOffset>1799590</wp:posOffset>
                </wp:positionH>
                <wp:positionV relativeFrom="paragraph">
                  <wp:posOffset>212725</wp:posOffset>
                </wp:positionV>
                <wp:extent cx="1076325" cy="990600"/>
                <wp:effectExtent l="19050" t="0" r="47625" b="38100"/>
                <wp:wrapNone/>
                <wp:docPr id="13" name="Hear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906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98B52" w14:textId="77777777" w:rsidR="00F91B38" w:rsidRPr="00317D96" w:rsidRDefault="00F91B38" w:rsidP="00F91B38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317D9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Other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66132" id="Heart 13" o:spid="_x0000_s1040" style="position:absolute;margin-left:141.7pt;margin-top:16.75pt;width:84.75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6325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" adj="-11796480,,5400" path="m538163,247650v224234,-577850,1098748,,,742950c-560586,247650,313928,-330200,538163,247650xe" fillcolor="red" strokecolor="#1f3763 [1604]" strokeweight="1pt">
                <v:stroke joinstyle="miter"/>
                <v:formulas/>
                <v:path arrowok="t" o:connecttype="custom" o:connectlocs="538163,247650;538163,990600;538163,247650" o:connectangles="0,0,0" textboxrect="0,0,1076325,990600"/>
                <v:textbox>
                  <w:txbxContent>
                    <w:p w14:paraId="06198B52" w14:textId="77777777" w:rsidR="00F91B38" w:rsidRPr="00317D96" w:rsidRDefault="00F91B38" w:rsidP="00F91B38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317D96">
                        <w:rPr>
                          <w:rFonts w:ascii="Arial" w:hAnsi="Arial" w:cs="Arial"/>
                          <w:sz w:val="19"/>
                          <w:szCs w:val="19"/>
                        </w:rPr>
                        <w:t>Other questions</w:t>
                      </w:r>
                    </w:p>
                  </w:txbxContent>
                </v:textbox>
              </v:shape>
            </w:pict>
          </mc:Fallback>
        </mc:AlternateContent>
      </w:r>
      <w:r w:rsidRPr="00883E16">
        <w:rPr>
          <w:rFonts w:ascii="Arial" w:hAnsi="Arial" w:cs="Arial"/>
          <w:noProof/>
          <w:color w:val="ED7D31" w:themeColor="accent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DBEF8A" wp14:editId="69814EAE">
                <wp:simplePos x="0" y="0"/>
                <wp:positionH relativeFrom="column">
                  <wp:posOffset>2828925</wp:posOffset>
                </wp:positionH>
                <wp:positionV relativeFrom="paragraph">
                  <wp:posOffset>288925</wp:posOffset>
                </wp:positionV>
                <wp:extent cx="2524760" cy="895350"/>
                <wp:effectExtent l="57150" t="152400" r="46990" b="152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66FCD" w14:textId="77777777" w:rsidR="00F91B38" w:rsidRPr="00401D30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Why are some people so dedicated to the service of others</w:t>
                            </w:r>
                            <w:r w:rsidRPr="00401D30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403BC578" w14:textId="77777777" w:rsidR="00F91B38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576EF6">
                              <w:rPr>
                                <w:rFonts w:ascii="Arial" w:hAnsi="Arial" w:cs="Arial"/>
                              </w:rPr>
                              <w:t xml:space="preserve">How does your priest help you? </w:t>
                            </w:r>
                          </w:p>
                          <w:p w14:paraId="501356B3" w14:textId="77777777" w:rsidR="00F91B38" w:rsidRPr="00576EF6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576EF6">
                              <w:rPr>
                                <w:rFonts w:ascii="Arial" w:hAnsi="Arial" w:cs="Arial"/>
                              </w:rPr>
                              <w:t xml:space="preserve">What qualities does your priest have? Do you have any of these qualities? </w:t>
                            </w:r>
                          </w:p>
                          <w:p w14:paraId="10F1F429" w14:textId="77777777" w:rsidR="00F91B38" w:rsidRPr="00401D30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308849" w14:textId="77777777" w:rsidR="00F91B38" w:rsidRDefault="00F91B38" w:rsidP="00F91B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BEF8A" id="_x0000_s1041" type="#_x0000_t202" style="position:absolute;margin-left:222.75pt;margin-top:22.75pt;width:198.8pt;height:7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" stroked="f">
                <v:textbox>
                  <w:txbxContent>
                    <w:p w14:paraId="03466FCD" w14:textId="77777777" w:rsidR="00F91B38" w:rsidRPr="00401D30" w:rsidRDefault="00F91B38" w:rsidP="00F91B3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Why are some people so dedicated to the service of others</w:t>
                      </w:r>
                      <w:r w:rsidRPr="00401D30"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403BC578" w14:textId="77777777" w:rsidR="00F91B38" w:rsidRDefault="00F91B38" w:rsidP="00F91B3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576EF6">
                        <w:rPr>
                          <w:rFonts w:ascii="Arial" w:hAnsi="Arial" w:cs="Arial"/>
                        </w:rPr>
                        <w:t xml:space="preserve">How does your priest help you? </w:t>
                      </w:r>
                    </w:p>
                    <w:p w14:paraId="501356B3" w14:textId="77777777" w:rsidR="00F91B38" w:rsidRPr="00576EF6" w:rsidRDefault="00F91B38" w:rsidP="00F91B3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576EF6">
                        <w:rPr>
                          <w:rFonts w:ascii="Arial" w:hAnsi="Arial" w:cs="Arial"/>
                        </w:rPr>
                        <w:t xml:space="preserve">What qualities does your priest have? Do you have any of these qualities? </w:t>
                      </w:r>
                    </w:p>
                    <w:p w14:paraId="10F1F429" w14:textId="77777777" w:rsidR="00F91B38" w:rsidRPr="00401D30" w:rsidRDefault="00F91B38" w:rsidP="00F91B3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2D308849" w14:textId="77777777" w:rsidR="00F91B38" w:rsidRDefault="00F91B38" w:rsidP="00F91B38"/>
                  </w:txbxContent>
                </v:textbox>
                <w10:wrap type="square"/>
              </v:shape>
            </w:pict>
          </mc:Fallback>
        </mc:AlternateContent>
      </w:r>
    </w:p>
    <w:p w14:paraId="31A81047" w14:textId="77777777" w:rsidR="00F91B38" w:rsidRDefault="00F91B38" w:rsidP="00F91B38">
      <w:pPr>
        <w:rPr>
          <w:rFonts w:ascii="Arial" w:hAnsi="Arial" w:cs="Arial"/>
        </w:rPr>
      </w:pPr>
    </w:p>
    <w:p w14:paraId="1785411F" w14:textId="77777777" w:rsidR="00F91B38" w:rsidRDefault="00F91B38" w:rsidP="00F91B38">
      <w:pPr>
        <w:rPr>
          <w:rFonts w:ascii="Arial" w:hAnsi="Arial" w:cs="Arial"/>
        </w:rPr>
      </w:pPr>
      <w:r w:rsidRPr="00883E16">
        <w:rPr>
          <w:rFonts w:ascii="Arial" w:hAnsi="Arial" w:cs="Arial"/>
          <w:noProof/>
          <w:color w:val="ED7D31" w:themeColor="accent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0B46957" wp14:editId="4439F94F">
                <wp:simplePos x="0" y="0"/>
                <wp:positionH relativeFrom="margin">
                  <wp:posOffset>5276850</wp:posOffset>
                </wp:positionH>
                <wp:positionV relativeFrom="paragraph">
                  <wp:posOffset>213995</wp:posOffset>
                </wp:positionV>
                <wp:extent cx="1543050" cy="3905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51B14" w14:textId="77777777" w:rsidR="00F91B38" w:rsidRPr="00401D30" w:rsidRDefault="00F91B38" w:rsidP="00F91B3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Saint John Vianney – Patron of Parish Priests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46957" id="_x0000_s1042" type="#_x0000_t202" style="position:absolute;margin-left:415.5pt;margin-top:16.85pt;width:121.5pt;height:30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">
                <v:textbox>
                  <w:txbxContent>
                    <w:p w14:paraId="40551B14" w14:textId="77777777" w:rsidR="00F91B38" w:rsidRPr="00401D30" w:rsidRDefault="00F91B38" w:rsidP="00F91B3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Saint John Vianney – Patron of Parish Priests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20071E" w14:textId="77777777" w:rsidR="00F91B38" w:rsidRDefault="00F91B38" w:rsidP="00F91B38">
      <w:pPr>
        <w:rPr>
          <w:rFonts w:ascii="Arial" w:hAnsi="Arial" w:cs="Arial"/>
        </w:rPr>
      </w:pPr>
    </w:p>
    <w:p w14:paraId="5DBE0754" w14:textId="77777777" w:rsidR="00F91B38" w:rsidRDefault="00F91B38" w:rsidP="00F91B38">
      <w:pPr>
        <w:rPr>
          <w:rFonts w:ascii="Arial" w:hAnsi="Arial" w:cs="Arial"/>
        </w:rPr>
      </w:pPr>
    </w:p>
    <w:p w14:paraId="5E2BFE0D" w14:textId="77777777" w:rsidR="00F91B38" w:rsidRDefault="00F91B38" w:rsidP="00F91B38">
      <w:pPr>
        <w:rPr>
          <w:rFonts w:ascii="Arial" w:hAnsi="Arial" w:cs="Arial"/>
        </w:rPr>
      </w:pPr>
      <w:bookmarkStart w:id="0" w:name="_GoBack"/>
      <w:bookmarkEnd w:id="0"/>
      <w:r w:rsidRPr="00401D30">
        <w:rPr>
          <w:rFonts w:ascii="Arial" w:hAnsi="Arial" w:cs="Arial"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25B1D56" wp14:editId="1C812C62">
                <wp:simplePos x="0" y="0"/>
                <wp:positionH relativeFrom="margin">
                  <wp:posOffset>4943475</wp:posOffset>
                </wp:positionH>
                <wp:positionV relativeFrom="paragraph">
                  <wp:posOffset>133350</wp:posOffset>
                </wp:positionV>
                <wp:extent cx="1905000" cy="1404620"/>
                <wp:effectExtent l="0" t="0" r="19050" b="1333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9D4ED" w14:textId="77777777" w:rsidR="00F91B38" w:rsidRPr="00A03B23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A03B23">
                              <w:rPr>
                                <w:rFonts w:ascii="Arial" w:hAnsi="Arial" w:cs="Arial"/>
                                <w:u w:val="single"/>
                              </w:rPr>
                              <w:t>Scripture:</w:t>
                            </w:r>
                          </w:p>
                          <w:p w14:paraId="6DAA6B13" w14:textId="77777777" w:rsidR="00F91B38" w:rsidRPr="00B84B04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B84B04">
                              <w:rPr>
                                <w:rFonts w:ascii="Arial" w:hAnsi="Arial" w:cs="Arial"/>
                              </w:rPr>
                              <w:t>John 1: 14-18</w:t>
                            </w:r>
                          </w:p>
                          <w:p w14:paraId="3DDAB615" w14:textId="77777777" w:rsidR="00F91B38" w:rsidRPr="00B84B04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B84B04">
                              <w:rPr>
                                <w:rFonts w:ascii="Arial" w:hAnsi="Arial" w:cs="Arial"/>
                              </w:rPr>
                              <w:t>Mark 1: 1-5</w:t>
                            </w:r>
                          </w:p>
                          <w:p w14:paraId="0A8818FA" w14:textId="77777777" w:rsidR="00F91B38" w:rsidRPr="00B84B04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B84B04">
                              <w:rPr>
                                <w:rFonts w:ascii="Arial" w:hAnsi="Arial" w:cs="Arial"/>
                              </w:rPr>
                              <w:t xml:space="preserve">Isaiah 35: 1-6, 9, 10 </w:t>
                            </w:r>
                          </w:p>
                          <w:p w14:paraId="2232DE07" w14:textId="77777777" w:rsidR="00F91B38" w:rsidRPr="00B84B04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B84B04">
                              <w:rPr>
                                <w:rFonts w:ascii="Arial" w:hAnsi="Arial" w:cs="Arial"/>
                              </w:rPr>
                              <w:t xml:space="preserve">Isaiah 62: 11-12 </w:t>
                            </w:r>
                          </w:p>
                          <w:p w14:paraId="147C76A8" w14:textId="77777777" w:rsidR="00F91B38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B84B04">
                              <w:rPr>
                                <w:rFonts w:ascii="Arial" w:hAnsi="Arial" w:cs="Arial"/>
                              </w:rPr>
                              <w:t xml:space="preserve">1 Corinthians 1: 8-9 </w:t>
                            </w:r>
                          </w:p>
                          <w:p w14:paraId="05E0C2C8" w14:textId="77777777" w:rsidR="00F91B38" w:rsidRPr="00B84B04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B84B04">
                              <w:rPr>
                                <w:rFonts w:ascii="Arial" w:hAnsi="Arial" w:cs="Arial"/>
                              </w:rPr>
                              <w:t xml:space="preserve">1 Corinthians 16: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13-14, </w:t>
                            </w:r>
                            <w:r w:rsidRPr="00B84B04">
                              <w:rPr>
                                <w:rFonts w:ascii="Arial" w:hAnsi="Arial" w:cs="Arial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5B1D56" id="_x0000_s1043" type="#_x0000_t202" style="position:absolute;margin-left:389.25pt;margin-top:10.5pt;width:150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">
                <v:textbox style="mso-fit-shape-to-text:t">
                  <w:txbxContent>
                    <w:p w14:paraId="4839D4ED" w14:textId="77777777" w:rsidR="00F91B38" w:rsidRPr="00A03B23" w:rsidRDefault="00F91B38" w:rsidP="00F91B38">
                      <w:pPr>
                        <w:pStyle w:val="NoSpacing"/>
                        <w:rPr>
                          <w:rFonts w:ascii="Arial" w:hAnsi="Arial" w:cs="Arial"/>
                          <w:u w:val="single"/>
                        </w:rPr>
                      </w:pPr>
                      <w:r w:rsidRPr="00A03B23">
                        <w:rPr>
                          <w:rFonts w:ascii="Arial" w:hAnsi="Arial" w:cs="Arial"/>
                          <w:u w:val="single"/>
                        </w:rPr>
                        <w:t>Scripture:</w:t>
                      </w:r>
                    </w:p>
                    <w:p w14:paraId="6DAA6B13" w14:textId="77777777" w:rsidR="00F91B38" w:rsidRPr="00B84B04" w:rsidRDefault="00F91B38" w:rsidP="00F91B3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B84B04">
                        <w:rPr>
                          <w:rFonts w:ascii="Arial" w:hAnsi="Arial" w:cs="Arial"/>
                        </w:rPr>
                        <w:t>John 1: 14-18</w:t>
                      </w:r>
                    </w:p>
                    <w:p w14:paraId="3DDAB615" w14:textId="77777777" w:rsidR="00F91B38" w:rsidRPr="00B84B04" w:rsidRDefault="00F91B38" w:rsidP="00F91B3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B84B04">
                        <w:rPr>
                          <w:rFonts w:ascii="Arial" w:hAnsi="Arial" w:cs="Arial"/>
                        </w:rPr>
                        <w:t>Mark 1: 1-5</w:t>
                      </w:r>
                    </w:p>
                    <w:p w14:paraId="0A8818FA" w14:textId="77777777" w:rsidR="00F91B38" w:rsidRPr="00B84B04" w:rsidRDefault="00F91B38" w:rsidP="00F91B3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B84B04">
                        <w:rPr>
                          <w:rFonts w:ascii="Arial" w:hAnsi="Arial" w:cs="Arial"/>
                        </w:rPr>
                        <w:t xml:space="preserve">Isaiah 35: 1-6, 9, 10 </w:t>
                      </w:r>
                    </w:p>
                    <w:p w14:paraId="2232DE07" w14:textId="77777777" w:rsidR="00F91B38" w:rsidRPr="00B84B04" w:rsidRDefault="00F91B38" w:rsidP="00F91B3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B84B04">
                        <w:rPr>
                          <w:rFonts w:ascii="Arial" w:hAnsi="Arial" w:cs="Arial"/>
                        </w:rPr>
                        <w:t xml:space="preserve">Isaiah 62: 11-12 </w:t>
                      </w:r>
                    </w:p>
                    <w:p w14:paraId="147C76A8" w14:textId="77777777" w:rsidR="00F91B38" w:rsidRDefault="00F91B38" w:rsidP="00F91B3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B84B04">
                        <w:rPr>
                          <w:rFonts w:ascii="Arial" w:hAnsi="Arial" w:cs="Arial"/>
                        </w:rPr>
                        <w:t xml:space="preserve">1 Corinthians 1: 8-9 </w:t>
                      </w:r>
                    </w:p>
                    <w:p w14:paraId="05E0C2C8" w14:textId="77777777" w:rsidR="00F91B38" w:rsidRPr="00B84B04" w:rsidRDefault="00F91B38" w:rsidP="00F91B3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B84B04">
                        <w:rPr>
                          <w:rFonts w:ascii="Arial" w:hAnsi="Arial" w:cs="Arial"/>
                        </w:rPr>
                        <w:t xml:space="preserve">1 Corinthians 16: </w:t>
                      </w:r>
                      <w:r>
                        <w:rPr>
                          <w:rFonts w:ascii="Arial" w:hAnsi="Arial" w:cs="Arial"/>
                        </w:rPr>
                        <w:t xml:space="preserve">13-14, </w:t>
                      </w:r>
                      <w:r w:rsidRPr="00B84B04">
                        <w:rPr>
                          <w:rFonts w:ascii="Arial" w:hAnsi="Arial" w:cs="Arial"/>
                        </w:rPr>
                        <w:t>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BE1F13" w14:textId="77777777" w:rsidR="00F91B38" w:rsidRPr="00A03B23" w:rsidRDefault="00F91B38" w:rsidP="00F91B38">
      <w:pPr>
        <w:rPr>
          <w:rFonts w:ascii="Arial" w:hAnsi="Arial" w:cs="Arial"/>
        </w:rPr>
      </w:pPr>
      <w:r w:rsidRPr="00401D30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9071A9" wp14:editId="1A6533DE">
                <wp:simplePos x="0" y="0"/>
                <wp:positionH relativeFrom="margin">
                  <wp:posOffset>3514725</wp:posOffset>
                </wp:positionH>
                <wp:positionV relativeFrom="paragraph">
                  <wp:posOffset>10795</wp:posOffset>
                </wp:positionV>
                <wp:extent cx="1304925" cy="590550"/>
                <wp:effectExtent l="0" t="0" r="28575" b="19050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905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BAEB7" w14:textId="77777777" w:rsidR="00F91B38" w:rsidRPr="00775E3A" w:rsidRDefault="00F91B38" w:rsidP="00F91B3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ExpectationsY6 Topic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9071A9" id="Rectangle: Rounded Corners 44" o:spid="_x0000_s1044" style="position:absolute;margin-left:276.75pt;margin-top:.85pt;width:102.75pt;height:46.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" fillcolor="#7030a0" strokecolor="#1f3763 [1604]" strokeweight="1pt">
                <v:stroke joinstyle="miter"/>
                <v:textbox>
                  <w:txbxContent>
                    <w:p w14:paraId="1A9BAEB7" w14:textId="77777777" w:rsidR="00F91B38" w:rsidRPr="00775E3A" w:rsidRDefault="00F91B38" w:rsidP="00F91B38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ExpectationsY6 Topic 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01D30">
        <w:rPr>
          <w:rFonts w:ascii="Arial" w:hAnsi="Arial" w:cs="Arial"/>
          <w:u w:val="single"/>
        </w:rPr>
        <w:t>Key Vocabulary:</w:t>
      </w:r>
    </w:p>
    <w:p w14:paraId="10BAFA64" w14:textId="77777777" w:rsidR="00F91B38" w:rsidRPr="00A03B23" w:rsidRDefault="00F91B38" w:rsidP="00F91B38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expectation</w:t>
      </w:r>
      <w:r w:rsidRPr="00A03B2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 strong belief that something will happen</w:t>
      </w:r>
    </w:p>
    <w:p w14:paraId="702483AD" w14:textId="77777777" w:rsidR="00F91B38" w:rsidRPr="00A03B23" w:rsidRDefault="00F91B38" w:rsidP="00F91B38">
      <w:pPr>
        <w:rPr>
          <w:rFonts w:ascii="Arial" w:hAnsi="Arial" w:cs="Arial"/>
        </w:rPr>
      </w:pPr>
      <w:r>
        <w:rPr>
          <w:rFonts w:ascii="Arial" w:hAnsi="Arial" w:cs="Arial"/>
          <w:color w:val="00B050"/>
        </w:rPr>
        <w:t>certainty</w:t>
      </w:r>
      <w:r w:rsidRPr="00A03B2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total belief that something is true</w:t>
      </w:r>
    </w:p>
    <w:p w14:paraId="43DC6A46" w14:textId="77777777" w:rsidR="00F91B38" w:rsidRPr="00A03B23" w:rsidRDefault="00F91B38" w:rsidP="00F91B3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838C76" wp14:editId="4CB06947">
                <wp:simplePos x="0" y="0"/>
                <wp:positionH relativeFrom="column">
                  <wp:posOffset>5591175</wp:posOffset>
                </wp:positionH>
                <wp:positionV relativeFrom="paragraph">
                  <wp:posOffset>300355</wp:posOffset>
                </wp:positionV>
                <wp:extent cx="1009650" cy="714375"/>
                <wp:effectExtent l="0" t="0" r="19050" b="28575"/>
                <wp:wrapNone/>
                <wp:docPr id="45" name="Flowchart: Punched T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14375"/>
                        </a:xfrm>
                        <a:prstGeom prst="flowChartPunchedTap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618DE" w14:textId="77777777" w:rsidR="00F91B38" w:rsidRPr="00F91436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1436">
                              <w:rPr>
                                <w:rFonts w:ascii="Arial" w:hAnsi="Arial" w:cs="Arial"/>
                                <w:u w:val="single"/>
                              </w:rPr>
                              <w:t xml:space="preserve">Sacrament: </w:t>
                            </w:r>
                          </w:p>
                          <w:p w14:paraId="7774B105" w14:textId="77777777" w:rsidR="00F91B38" w:rsidRPr="00F91436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F91436">
                              <w:rPr>
                                <w:rFonts w:ascii="Arial" w:hAnsi="Arial" w:cs="Arial"/>
                              </w:rPr>
                              <w:t>Eucharist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38C76" id="Flowchart: Punched Tape 45" o:spid="_x0000_s1045" type="#_x0000_t122" style="position:absolute;margin-left:440.25pt;margin-top:23.65pt;width:79.5pt;height:5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" fillcolor="#0070c0" strokecolor="#1f3763 [1604]" strokeweight="1pt">
                <v:textbox>
                  <w:txbxContent>
                    <w:p w14:paraId="148618DE" w14:textId="77777777" w:rsidR="00F91B38" w:rsidRPr="00F91436" w:rsidRDefault="00F91B38" w:rsidP="00F91B38">
                      <w:pPr>
                        <w:pStyle w:val="NoSpacing"/>
                        <w:rPr>
                          <w:rFonts w:ascii="Arial" w:hAnsi="Arial" w:cs="Arial"/>
                          <w:u w:val="single"/>
                        </w:rPr>
                      </w:pPr>
                      <w:r w:rsidRPr="00F91436">
                        <w:rPr>
                          <w:rFonts w:ascii="Arial" w:hAnsi="Arial" w:cs="Arial"/>
                          <w:u w:val="single"/>
                        </w:rPr>
                        <w:t xml:space="preserve">Sacrament: </w:t>
                      </w:r>
                    </w:p>
                    <w:p w14:paraId="7774B105" w14:textId="77777777" w:rsidR="00F91B38" w:rsidRPr="00F91436" w:rsidRDefault="00F91B38" w:rsidP="00F91B3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F91436">
                        <w:rPr>
                          <w:rFonts w:ascii="Arial" w:hAnsi="Arial" w:cs="Arial"/>
                        </w:rPr>
                        <w:t>Eucharist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B0F0"/>
        </w:rPr>
        <w:t>Advent</w:t>
      </w:r>
      <w:r w:rsidRPr="00A03B23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means ‘coming’: season including the four Sundays up to Christmas</w:t>
      </w:r>
    </w:p>
    <w:p w14:paraId="79E5E4F4" w14:textId="77777777" w:rsidR="00F91B38" w:rsidRPr="00A03B23" w:rsidRDefault="00F91B38" w:rsidP="00F91B38">
      <w:pPr>
        <w:rPr>
          <w:rFonts w:ascii="Arial" w:hAnsi="Arial" w:cs="Arial"/>
        </w:rPr>
      </w:pPr>
      <w:r>
        <w:rPr>
          <w:rFonts w:ascii="Arial" w:hAnsi="Arial" w:cs="Arial"/>
          <w:color w:val="7030A0"/>
        </w:rPr>
        <w:t>Christmas</w:t>
      </w:r>
      <w:r w:rsidRPr="00A03B23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Christian festival celebrating Christ’s birth on the 25</w:t>
      </w:r>
      <w:r w:rsidRPr="00FE242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</w:t>
      </w:r>
    </w:p>
    <w:p w14:paraId="038D6991" w14:textId="77777777" w:rsidR="00F91B38" w:rsidRPr="00883E16" w:rsidRDefault="00F91B38" w:rsidP="00F91B38">
      <w:pPr>
        <w:rPr>
          <w:rFonts w:ascii="Arial" w:hAnsi="Arial" w:cs="Arial"/>
        </w:rPr>
      </w:pPr>
      <w:r>
        <w:rPr>
          <w:rFonts w:ascii="Arial" w:hAnsi="Arial" w:cs="Arial"/>
          <w:color w:val="ED7D31" w:themeColor="accent2"/>
        </w:rPr>
        <w:t>Emmanuel</w:t>
      </w:r>
      <w:r w:rsidRPr="00883E1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name for the Messiah; Hebrew name meaning ‘God with us’</w:t>
      </w:r>
    </w:p>
    <w:p w14:paraId="63179C24" w14:textId="77777777" w:rsidR="00F91B38" w:rsidRPr="00A82602" w:rsidRDefault="00F91B38" w:rsidP="00F91B3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26C39D8A" wp14:editId="397F7B51">
            <wp:simplePos x="0" y="0"/>
            <wp:positionH relativeFrom="margin">
              <wp:posOffset>5445760</wp:posOffset>
            </wp:positionH>
            <wp:positionV relativeFrom="paragraph">
              <wp:posOffset>254635</wp:posOffset>
            </wp:positionV>
            <wp:extent cx="1288985" cy="1704975"/>
            <wp:effectExtent l="0" t="0" r="6985" b="0"/>
            <wp:wrapTight wrapText="bothSides">
              <wp:wrapPolygon edited="0">
                <wp:start x="0" y="0"/>
                <wp:lineTo x="0" y="21238"/>
                <wp:lineTo x="21398" y="21238"/>
                <wp:lineTo x="21398" y="0"/>
                <wp:lineTo x="0" y="0"/>
              </wp:wrapPolygon>
            </wp:wrapTight>
            <wp:docPr id="52" name="Picture 52" descr="Image result for annun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nunci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8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FF0000"/>
        </w:rPr>
        <w:t>Annunciation</w:t>
      </w:r>
      <w:r>
        <w:rPr>
          <w:rFonts w:ascii="Arial" w:hAnsi="Arial" w:cs="Arial"/>
        </w:rPr>
        <w:t xml:space="preserve"> – the announcement of Angel Gabriel that Mary would be Jesus’ mother</w:t>
      </w:r>
    </w:p>
    <w:p w14:paraId="1BCE0153" w14:textId="77777777" w:rsidR="00F91B38" w:rsidRPr="00A82602" w:rsidRDefault="00F91B38" w:rsidP="00F91B38">
      <w:pPr>
        <w:rPr>
          <w:rFonts w:ascii="Arial" w:hAnsi="Arial" w:cs="Arial"/>
        </w:rPr>
      </w:pPr>
      <w:r>
        <w:rPr>
          <w:rFonts w:ascii="Arial" w:hAnsi="Arial" w:cs="Arial"/>
          <w:color w:val="00B050"/>
        </w:rPr>
        <w:t>Angelus</w:t>
      </w:r>
      <w:r>
        <w:rPr>
          <w:rFonts w:ascii="Arial" w:hAnsi="Arial" w:cs="Arial"/>
        </w:rPr>
        <w:t xml:space="preserve"> – a devotional prayer celebrating Jesus’ incarnation</w:t>
      </w:r>
    </w:p>
    <w:p w14:paraId="49158460" w14:textId="77777777" w:rsidR="00F91B38" w:rsidRPr="00A82602" w:rsidRDefault="00F91B38" w:rsidP="00F91B38">
      <w:pPr>
        <w:rPr>
          <w:rFonts w:ascii="Arial" w:hAnsi="Arial" w:cs="Arial"/>
        </w:rPr>
      </w:pPr>
      <w:r w:rsidRPr="00883E16">
        <w:rPr>
          <w:rFonts w:ascii="Arial" w:hAnsi="Arial" w:cs="Arial"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AAB780" wp14:editId="324EAAFA">
                <wp:simplePos x="0" y="0"/>
                <wp:positionH relativeFrom="margin">
                  <wp:posOffset>-190500</wp:posOffset>
                </wp:positionH>
                <wp:positionV relativeFrom="paragraph">
                  <wp:posOffset>287655</wp:posOffset>
                </wp:positionV>
                <wp:extent cx="1076325" cy="990600"/>
                <wp:effectExtent l="19050" t="0" r="47625" b="38100"/>
                <wp:wrapNone/>
                <wp:docPr id="48" name="Hear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906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A76CD5" w14:textId="77777777" w:rsidR="00F91B38" w:rsidRPr="00317D96" w:rsidRDefault="00F91B38" w:rsidP="00F91B38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317D9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Other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AB780" id="Heart 48" o:spid="_x0000_s1046" style="position:absolute;margin-left:-15pt;margin-top:22.65pt;width:84.75pt;height:7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76325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" adj="-11796480,,5400" path="m538163,247650v224234,-577850,1098748,,,742950c-560586,247650,313928,-330200,538163,247650xe" fillcolor="red" strokecolor="#1f3763 [1604]" strokeweight="1pt">
                <v:stroke joinstyle="miter"/>
                <v:formulas/>
                <v:path arrowok="t" o:connecttype="custom" o:connectlocs="538163,247650;538163,990600;538163,247650" o:connectangles="0,0,0" textboxrect="0,0,1076325,990600"/>
                <v:textbox>
                  <w:txbxContent>
                    <w:p w14:paraId="79A76CD5" w14:textId="77777777" w:rsidR="00F91B38" w:rsidRPr="00317D96" w:rsidRDefault="00F91B38" w:rsidP="00F91B38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317D96">
                        <w:rPr>
                          <w:rFonts w:ascii="Arial" w:hAnsi="Arial" w:cs="Arial"/>
                          <w:sz w:val="19"/>
                          <w:szCs w:val="19"/>
                        </w:rPr>
                        <w:t>Other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3B23">
        <w:rPr>
          <w:rFonts w:ascii="Arial" w:hAnsi="Arial" w:cs="Arial"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020DDE" wp14:editId="5CDAB757">
                <wp:simplePos x="0" y="0"/>
                <wp:positionH relativeFrom="margin">
                  <wp:posOffset>3305175</wp:posOffset>
                </wp:positionH>
                <wp:positionV relativeFrom="paragraph">
                  <wp:posOffset>180975</wp:posOffset>
                </wp:positionV>
                <wp:extent cx="2105025" cy="1619250"/>
                <wp:effectExtent l="19050" t="0" r="47625" b="38100"/>
                <wp:wrapNone/>
                <wp:docPr id="47" name="Clou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619250"/>
                        </a:xfrm>
                        <a:prstGeom prst="cloud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BE52E" w14:textId="77777777" w:rsidR="00F91B38" w:rsidRPr="00385FA2" w:rsidRDefault="00F91B38" w:rsidP="00F91B3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85FA2">
                              <w:rPr>
                                <w:u w:val="single"/>
                              </w:rPr>
                              <w:t>Big Question:</w:t>
                            </w:r>
                          </w:p>
                          <w:p w14:paraId="66E405A7" w14:textId="77777777" w:rsidR="00F91B38" w:rsidRPr="00387535" w:rsidRDefault="00F91B38" w:rsidP="00F91B3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Should we have expectations in life</w:t>
                            </w:r>
                            <w:r w:rsidRPr="00387535">
                              <w:rPr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20DDE" id="Cloud 47" o:spid="_x0000_s1047" style="position:absolute;margin-left:260.25pt;margin-top:14.25pt;width:165.75pt;height:127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color="#1f3763 [1604]" strokeweight="1pt">
                <v:stroke joinstyle="miter"/>
                <v:formulas/>
                <v:path arrowok="t" o:connecttype="custom" o:connectlocs="228678,981183;105251,951309;337584,1308107;283594,1322388;802931,1465196;770381,1399977;1404666,1302559;1391655,1374114;1663018,860376;1821431,1127853;2036709,575508;1966152,675812;1867430,203381;1871133,250759;1416896,148131;1453052,87709;1078874,176918;1096367,124817;682184,194610;745530,245136;201098,591813;190037,538626" o:connectangles="0,0,0,0,0,0,0,0,0,0,0,0,0,0,0,0,0,0,0,0,0,0" textboxrect="0,0,43200,43200"/>
                <v:textbox>
                  <w:txbxContent>
                    <w:p w14:paraId="598BE52E" w14:textId="77777777" w:rsidR="00F91B38" w:rsidRPr="00385FA2" w:rsidRDefault="00F91B38" w:rsidP="00F91B38">
                      <w:pPr>
                        <w:jc w:val="center"/>
                        <w:rPr>
                          <w:u w:val="single"/>
                        </w:rPr>
                      </w:pPr>
                      <w:r w:rsidRPr="00385FA2">
                        <w:rPr>
                          <w:u w:val="single"/>
                        </w:rPr>
                        <w:t>Big Question:</w:t>
                      </w:r>
                    </w:p>
                    <w:p w14:paraId="66E405A7" w14:textId="77777777" w:rsidR="00F91B38" w:rsidRPr="00387535" w:rsidRDefault="00F91B38" w:rsidP="00F91B3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Should we have expectations in life</w:t>
                      </w:r>
                      <w:r w:rsidRPr="00387535">
                        <w:rPr>
                          <w:sz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color w:val="00B0F0"/>
        </w:rPr>
        <w:t xml:space="preserve">incarnation </w:t>
      </w:r>
      <w:r>
        <w:rPr>
          <w:rFonts w:ascii="Arial" w:hAnsi="Arial" w:cs="Arial"/>
        </w:rPr>
        <w:t>– a person who is the human form of a God or a God-like quality</w:t>
      </w:r>
    </w:p>
    <w:p w14:paraId="59842BB1" w14:textId="77777777" w:rsidR="00F91B38" w:rsidRDefault="00F91B38" w:rsidP="00F91B38">
      <w:r w:rsidRPr="00883E16">
        <w:rPr>
          <w:rFonts w:ascii="Arial" w:hAnsi="Arial" w:cs="Arial"/>
          <w:noProof/>
          <w:color w:val="ED7D31" w:themeColor="accent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DB87F90" wp14:editId="3A0293ED">
                <wp:simplePos x="0" y="0"/>
                <wp:positionH relativeFrom="column">
                  <wp:posOffset>885825</wp:posOffset>
                </wp:positionH>
                <wp:positionV relativeFrom="paragraph">
                  <wp:posOffset>10795</wp:posOffset>
                </wp:positionV>
                <wp:extent cx="2600325" cy="1085850"/>
                <wp:effectExtent l="0" t="0" r="9525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DC153" w14:textId="77777777" w:rsidR="00F91B38" w:rsidRPr="00CC5416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CC5416">
                              <w:rPr>
                                <w:rFonts w:ascii="Arial" w:hAnsi="Arial" w:cs="Arial"/>
                              </w:rPr>
                              <w:t xml:space="preserve">What is the difference between </w:t>
                            </w:r>
                            <w:r w:rsidRPr="00CC541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I wish for </w:t>
                            </w:r>
                            <w:r w:rsidRPr="00CC5416">
                              <w:rPr>
                                <w:rFonts w:ascii="Arial" w:hAnsi="Arial" w:cs="Arial"/>
                              </w:rPr>
                              <w:t xml:space="preserve">and </w:t>
                            </w:r>
                            <w:r w:rsidRPr="00CC541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I expect</w:t>
                            </w:r>
                            <w:r w:rsidRPr="00CC5416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45EE7D2C" w14:textId="77777777" w:rsidR="00F91B38" w:rsidRPr="005A0211" w:rsidRDefault="00F91B38" w:rsidP="00F91B38">
                            <w:pPr>
                              <w:pStyle w:val="NoSpacing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CC5416">
                              <w:rPr>
                                <w:rFonts w:ascii="Arial" w:hAnsi="Arial" w:cs="Arial"/>
                              </w:rPr>
                              <w:t>Why is it good to have high expectations of yourself and others</w:t>
                            </w:r>
                            <w:r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6944C9BD" w14:textId="77777777" w:rsidR="00F91B38" w:rsidRPr="00CC5416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C5416">
                              <w:rPr>
                                <w:rFonts w:ascii="Arial" w:hAnsi="Arial" w:cs="Arial"/>
                                <w:szCs w:val="20"/>
                              </w:rPr>
                              <w:t>What is the role of patience in expectations?</w:t>
                            </w:r>
                          </w:p>
                          <w:p w14:paraId="0EFC3FD0" w14:textId="77777777" w:rsidR="00F91B38" w:rsidRDefault="00F91B38" w:rsidP="00F91B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87F90" id="_x0000_s1048" type="#_x0000_t202" style="position:absolute;margin-left:69.75pt;margin-top:.85pt;width:204.75pt;height:85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" stroked="f">
                <v:textbox>
                  <w:txbxContent>
                    <w:p w14:paraId="74FDC153" w14:textId="77777777" w:rsidR="00F91B38" w:rsidRPr="00CC5416" w:rsidRDefault="00F91B38" w:rsidP="00F91B3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CC5416">
                        <w:rPr>
                          <w:rFonts w:ascii="Arial" w:hAnsi="Arial" w:cs="Arial"/>
                        </w:rPr>
                        <w:t xml:space="preserve">What is the difference between </w:t>
                      </w:r>
                      <w:r w:rsidRPr="00CC5416">
                        <w:rPr>
                          <w:rFonts w:ascii="Arial" w:hAnsi="Arial" w:cs="Arial"/>
                          <w:i/>
                          <w:iCs/>
                        </w:rPr>
                        <w:t xml:space="preserve">I wish for </w:t>
                      </w:r>
                      <w:r w:rsidRPr="00CC5416">
                        <w:rPr>
                          <w:rFonts w:ascii="Arial" w:hAnsi="Arial" w:cs="Arial"/>
                        </w:rPr>
                        <w:t xml:space="preserve">and </w:t>
                      </w:r>
                      <w:r w:rsidRPr="00CC5416">
                        <w:rPr>
                          <w:rFonts w:ascii="Arial" w:hAnsi="Arial" w:cs="Arial"/>
                          <w:i/>
                          <w:iCs/>
                        </w:rPr>
                        <w:t>I expect</w:t>
                      </w:r>
                      <w:r w:rsidRPr="00CC5416"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45EE7D2C" w14:textId="77777777" w:rsidR="00F91B38" w:rsidRPr="005A0211" w:rsidRDefault="00F91B38" w:rsidP="00F91B38">
                      <w:pPr>
                        <w:pStyle w:val="NoSpacing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 w:rsidRPr="00CC5416">
                        <w:rPr>
                          <w:rFonts w:ascii="Arial" w:hAnsi="Arial" w:cs="Arial"/>
                        </w:rPr>
                        <w:t>Why is it good to have high expectations of yourself and others</w:t>
                      </w:r>
                      <w:r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6944C9BD" w14:textId="77777777" w:rsidR="00F91B38" w:rsidRPr="00CC5416" w:rsidRDefault="00F91B38" w:rsidP="00F91B38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 w:rsidRPr="00CC5416">
                        <w:rPr>
                          <w:rFonts w:ascii="Arial" w:hAnsi="Arial" w:cs="Arial"/>
                          <w:szCs w:val="20"/>
                        </w:rPr>
                        <w:t>What is the role of patience in expectations?</w:t>
                      </w:r>
                    </w:p>
                    <w:p w14:paraId="0EFC3FD0" w14:textId="77777777" w:rsidR="00F91B38" w:rsidRDefault="00F91B38" w:rsidP="00F91B38"/>
                  </w:txbxContent>
                </v:textbox>
                <w10:wrap type="square"/>
              </v:shape>
            </w:pict>
          </mc:Fallback>
        </mc:AlternateContent>
      </w:r>
    </w:p>
    <w:p w14:paraId="3E8D16D1" w14:textId="77777777" w:rsidR="00F91B38" w:rsidRDefault="00F91B38" w:rsidP="00F91B38">
      <w:pPr>
        <w:rPr>
          <w:rFonts w:ascii="Arial" w:hAnsi="Arial" w:cs="Arial"/>
        </w:rPr>
      </w:pPr>
    </w:p>
    <w:p w14:paraId="45B130E2" w14:textId="77777777" w:rsidR="00F91B38" w:rsidRDefault="00F91B38" w:rsidP="00F91B38">
      <w:pPr>
        <w:rPr>
          <w:rFonts w:ascii="Arial" w:hAnsi="Arial" w:cs="Arial"/>
        </w:rPr>
      </w:pPr>
    </w:p>
    <w:p w14:paraId="39AD2997" w14:textId="77777777" w:rsidR="00F91B38" w:rsidRDefault="00F91B38" w:rsidP="00F91B3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F1B20F" wp14:editId="46489D73">
                <wp:simplePos x="0" y="0"/>
                <wp:positionH relativeFrom="column">
                  <wp:posOffset>1981200</wp:posOffset>
                </wp:positionH>
                <wp:positionV relativeFrom="paragraph">
                  <wp:posOffset>262890</wp:posOffset>
                </wp:positionV>
                <wp:extent cx="857250" cy="561975"/>
                <wp:effectExtent l="0" t="0" r="19050" b="28575"/>
                <wp:wrapNone/>
                <wp:docPr id="53" name="Rectangle: Diagonal Corners Snippe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619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BEB7D" w14:textId="77777777" w:rsidR="00F91B38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F35EF4">
                              <w:rPr>
                                <w:rFonts w:ascii="Arial" w:hAnsi="Arial" w:cs="Arial"/>
                                <w:u w:val="single"/>
                              </w:rPr>
                              <w:t>Prayers:</w:t>
                            </w:r>
                          </w:p>
                          <w:p w14:paraId="6A3609D4" w14:textId="77777777" w:rsidR="00F91B38" w:rsidRPr="00F35EF4" w:rsidRDefault="00F91B38" w:rsidP="00F91B3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Angelus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B20F" id="Rectangle: Diagonal Corners Snipped 53" o:spid="_x0000_s1049" style="position:absolute;margin-left:156pt;margin-top:20.7pt;width:67.5pt;height:4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0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" adj="-11796480,,5400" path="m,l763586,r93664,93664l857250,561975r,l93664,561975,,468311,,xe" fillcolor="#4472c4 [3204]" strokecolor="#1f3763 [1604]" strokeweight="1pt">
                <v:stroke joinstyle="miter"/>
                <v:formulas/>
                <v:path arrowok="t" o:connecttype="custom" o:connectlocs="0,0;763586,0;857250,93664;857250,561975;857250,561975;93664,561975;0,468311;0,0" o:connectangles="0,0,0,0,0,0,0,0" textboxrect="0,0,857250,561975"/>
                <v:textbox>
                  <w:txbxContent>
                    <w:p w14:paraId="7F6BEB7D" w14:textId="77777777" w:rsidR="00F91B38" w:rsidRDefault="00F91B38" w:rsidP="00F91B3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F35EF4">
                        <w:rPr>
                          <w:rFonts w:ascii="Arial" w:hAnsi="Arial" w:cs="Arial"/>
                          <w:u w:val="single"/>
                        </w:rPr>
                        <w:t>Prayers:</w:t>
                      </w:r>
                    </w:p>
                    <w:p w14:paraId="6A3609D4" w14:textId="77777777" w:rsidR="00F91B38" w:rsidRPr="00F35EF4" w:rsidRDefault="00F91B38" w:rsidP="00F91B3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Angelus</w:t>
                      </w:r>
                    </w:p>
                  </w:txbxContent>
                </v:textbox>
              </v:shape>
            </w:pict>
          </mc:Fallback>
        </mc:AlternateContent>
      </w:r>
      <w:r w:rsidRPr="00883E16">
        <w:rPr>
          <w:rFonts w:ascii="Arial" w:hAnsi="Arial" w:cs="Arial"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CD20DD" wp14:editId="5A72A130">
                <wp:simplePos x="0" y="0"/>
                <wp:positionH relativeFrom="column">
                  <wp:posOffset>-142875</wp:posOffset>
                </wp:positionH>
                <wp:positionV relativeFrom="paragraph">
                  <wp:posOffset>213360</wp:posOffset>
                </wp:positionV>
                <wp:extent cx="2028825" cy="904875"/>
                <wp:effectExtent l="0" t="0" r="28575" b="28575"/>
                <wp:wrapNone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904875"/>
                        </a:xfrm>
                        <a:prstGeom prst="roundRect">
                          <a:avLst/>
                        </a:prstGeom>
                        <a:solidFill>
                          <a:srgbClr val="C50B9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E9382" w14:textId="77777777" w:rsidR="00F91B38" w:rsidRPr="00385FA2" w:rsidRDefault="00F91B38" w:rsidP="00F91B38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385FA2">
                              <w:rPr>
                                <w:u w:val="single"/>
                              </w:rPr>
                              <w:t>Hymns:</w:t>
                            </w:r>
                          </w:p>
                          <w:p w14:paraId="04EDA524" w14:textId="77777777" w:rsidR="00F91B38" w:rsidRDefault="00F91B38" w:rsidP="00F91B38">
                            <w:pPr>
                              <w:pStyle w:val="NoSpacing"/>
                            </w:pPr>
                            <w:r>
                              <w:t>Maranatha</w:t>
                            </w:r>
                          </w:p>
                          <w:p w14:paraId="2BE5116C" w14:textId="77777777" w:rsidR="00F91B38" w:rsidRDefault="00F91B38" w:rsidP="00F91B38">
                            <w:pPr>
                              <w:pStyle w:val="NoSpacing"/>
                            </w:pPr>
                            <w:r>
                              <w:t>O Come, O Come Emmanuel</w:t>
                            </w:r>
                          </w:p>
                          <w:p w14:paraId="0DDA30AF" w14:textId="77777777" w:rsidR="00F91B38" w:rsidRDefault="00F91B38" w:rsidP="00F91B38">
                            <w:pPr>
                              <w:pStyle w:val="NoSpacing"/>
                            </w:pPr>
                            <w:r>
                              <w:t>Wait for the Lord (</w:t>
                            </w:r>
                            <w:proofErr w:type="spellStart"/>
                            <w:r>
                              <w:t>Taize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D20DD" id="Rectangle: Rounded Corners 46" o:spid="_x0000_s1050" style="position:absolute;margin-left:-11.25pt;margin-top:16.8pt;width:159.75pt;height:7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" fillcolor="#c50b94" strokecolor="#1f3763 [1604]" strokeweight="1pt">
                <v:stroke joinstyle="miter"/>
                <v:textbox>
                  <w:txbxContent>
                    <w:p w14:paraId="1A7E9382" w14:textId="77777777" w:rsidR="00F91B38" w:rsidRPr="00385FA2" w:rsidRDefault="00F91B38" w:rsidP="00F91B38">
                      <w:pPr>
                        <w:pStyle w:val="NoSpacing"/>
                        <w:rPr>
                          <w:u w:val="single"/>
                        </w:rPr>
                      </w:pPr>
                      <w:r w:rsidRPr="00385FA2">
                        <w:rPr>
                          <w:u w:val="single"/>
                        </w:rPr>
                        <w:t>Hymns:</w:t>
                      </w:r>
                    </w:p>
                    <w:p w14:paraId="04EDA524" w14:textId="77777777" w:rsidR="00F91B38" w:rsidRDefault="00F91B38" w:rsidP="00F91B38">
                      <w:pPr>
                        <w:pStyle w:val="NoSpacing"/>
                      </w:pPr>
                      <w:r>
                        <w:t>Maranatha</w:t>
                      </w:r>
                    </w:p>
                    <w:p w14:paraId="2BE5116C" w14:textId="77777777" w:rsidR="00F91B38" w:rsidRDefault="00F91B38" w:rsidP="00F91B38">
                      <w:pPr>
                        <w:pStyle w:val="NoSpacing"/>
                      </w:pPr>
                      <w:r>
                        <w:t>O Come, O Come Emmanuel</w:t>
                      </w:r>
                    </w:p>
                    <w:p w14:paraId="0DDA30AF" w14:textId="77777777" w:rsidR="00F91B38" w:rsidRDefault="00F91B38" w:rsidP="00F91B38">
                      <w:pPr>
                        <w:pStyle w:val="NoSpacing"/>
                      </w:pPr>
                      <w:r>
                        <w:t>Wait for the Lord (</w:t>
                      </w:r>
                      <w:proofErr w:type="spellStart"/>
                      <w:r>
                        <w:t>Taize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215761" w14:textId="77777777" w:rsidR="00F91B38" w:rsidRDefault="00F91B38" w:rsidP="00F91B38">
      <w:pPr>
        <w:rPr>
          <w:rFonts w:ascii="Arial" w:hAnsi="Arial" w:cs="Arial"/>
        </w:rPr>
      </w:pPr>
      <w:r w:rsidRPr="00F35EF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A9EA5A5" wp14:editId="3345AAC5">
                <wp:simplePos x="0" y="0"/>
                <wp:positionH relativeFrom="column">
                  <wp:posOffset>3600450</wp:posOffset>
                </wp:positionH>
                <wp:positionV relativeFrom="paragraph">
                  <wp:posOffset>549910</wp:posOffset>
                </wp:positionV>
                <wp:extent cx="2838450" cy="247650"/>
                <wp:effectExtent l="0" t="0" r="19050" b="1905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440AB" w14:textId="77777777" w:rsidR="00F91B38" w:rsidRPr="006D0C3E" w:rsidRDefault="00F91B38" w:rsidP="00F91B3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D0C3E">
                              <w:rPr>
                                <w:rFonts w:ascii="Arial" w:hAnsi="Arial" w:cs="Arial"/>
                                <w:sz w:val="20"/>
                              </w:rPr>
                              <w:t xml:space="preserve">Advent Wreath: Hope, Love, Joy (pink), Peace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EA5A5" id="_x0000_s1051" type="#_x0000_t202" style="position:absolute;margin-left:283.5pt;margin-top:43.3pt;width:223.5pt;height:19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">
                <v:textbox>
                  <w:txbxContent>
                    <w:p w14:paraId="037440AB" w14:textId="77777777" w:rsidR="00F91B38" w:rsidRPr="006D0C3E" w:rsidRDefault="00F91B38" w:rsidP="00F91B3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D0C3E">
                        <w:rPr>
                          <w:rFonts w:ascii="Arial" w:hAnsi="Arial" w:cs="Arial"/>
                          <w:sz w:val="20"/>
                        </w:rPr>
                        <w:t xml:space="preserve">Advent Wreath: Hope, Love, Joy (pink), Peace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3E16">
        <w:rPr>
          <w:rFonts w:ascii="Arial" w:hAnsi="Arial" w:cs="Arial"/>
          <w:noProof/>
          <w:color w:val="ED7D31" w:themeColor="accent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2B51CEA" wp14:editId="4922EC36">
                <wp:simplePos x="0" y="0"/>
                <wp:positionH relativeFrom="margin">
                  <wp:posOffset>5505450</wp:posOffset>
                </wp:positionH>
                <wp:positionV relativeFrom="paragraph">
                  <wp:posOffset>88900</wp:posOffset>
                </wp:positionV>
                <wp:extent cx="1181100" cy="390525"/>
                <wp:effectExtent l="0" t="0" r="19050" b="2857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F86A4" w14:textId="77777777" w:rsidR="00F91B38" w:rsidRPr="00401D30" w:rsidRDefault="00F91B38" w:rsidP="00F91B3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The Annunciation by Murillo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51CEA" id="_x0000_s1052" type="#_x0000_t202" style="position:absolute;margin-left:433.5pt;margin-top:7pt;width:93pt;height:30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">
                <v:textbox>
                  <w:txbxContent>
                    <w:p w14:paraId="71DF86A4" w14:textId="77777777" w:rsidR="00F91B38" w:rsidRPr="00401D30" w:rsidRDefault="00F91B38" w:rsidP="00F91B3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The Annunciation by Murillo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5BCCBE17" wp14:editId="58A55677">
            <wp:simplePos x="0" y="0"/>
            <wp:positionH relativeFrom="margin">
              <wp:posOffset>2962275</wp:posOffset>
            </wp:positionH>
            <wp:positionV relativeFrom="paragraph">
              <wp:posOffset>140335</wp:posOffset>
            </wp:positionV>
            <wp:extent cx="590550" cy="702945"/>
            <wp:effectExtent l="0" t="0" r="0" b="1905"/>
            <wp:wrapTight wrapText="bothSides">
              <wp:wrapPolygon edited="0">
                <wp:start x="0" y="0"/>
                <wp:lineTo x="0" y="21073"/>
                <wp:lineTo x="20903" y="21073"/>
                <wp:lineTo x="20903" y="0"/>
                <wp:lineTo x="0" y="0"/>
              </wp:wrapPolygon>
            </wp:wrapTight>
            <wp:docPr id="54" name="Picture 54" descr="Image result for advent wr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dvent wreath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3" t="10481" r="17904" b="13319"/>
                    <a:stretch/>
                  </pic:blipFill>
                  <pic:spPr bwMode="auto">
                    <a:xfrm>
                      <a:off x="0" y="0"/>
                      <a:ext cx="59055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Peace</w:t>
      </w:r>
    </w:p>
    <w:p w14:paraId="7121EFB0" w14:textId="77777777" w:rsidR="00F91B38" w:rsidRDefault="00F91B38" w:rsidP="00F91B38">
      <w:pPr>
        <w:rPr>
          <w:rFonts w:ascii="Arial" w:hAnsi="Arial" w:cs="Arial"/>
        </w:rPr>
      </w:pPr>
    </w:p>
    <w:p w14:paraId="3DF52FC5" w14:textId="77777777" w:rsidR="00F91B38" w:rsidRDefault="00F91B38" w:rsidP="00F91B38">
      <w:pPr>
        <w:rPr>
          <w:rFonts w:ascii="Arial" w:hAnsi="Arial" w:cs="Arial"/>
        </w:rPr>
      </w:pPr>
    </w:p>
    <w:p w14:paraId="023663B9" w14:textId="77777777" w:rsidR="00F91B38" w:rsidRDefault="00F91B38" w:rsidP="00F91B38">
      <w:pPr>
        <w:rPr>
          <w:rFonts w:ascii="Arial" w:hAnsi="Arial" w:cs="Arial"/>
        </w:rPr>
      </w:pPr>
    </w:p>
    <w:p w14:paraId="7B9C6ACC" w14:textId="77777777" w:rsidR="00AB0A18" w:rsidRDefault="00F91B38"/>
    <w:sectPr w:rsidR="00AB0A18" w:rsidSect="00F91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38"/>
    <w:rsid w:val="00136A96"/>
    <w:rsid w:val="009E50B0"/>
    <w:rsid w:val="00F9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0ED2C"/>
  <w15:chartTrackingRefBased/>
  <w15:docId w15:val="{14DA9F47-E215-4436-8186-AE1DA5D0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6292069AAEF43BEA5B0B008EAD9A4" ma:contentTypeVersion="10" ma:contentTypeDescription="Create a new document." ma:contentTypeScope="" ma:versionID="a9ff14b212f21c022789e1196904f819">
  <xsd:schema xmlns:xsd="http://www.w3.org/2001/XMLSchema" xmlns:xs="http://www.w3.org/2001/XMLSchema" xmlns:p="http://schemas.microsoft.com/office/2006/metadata/properties" xmlns:ns3="f0fbdbd4-8232-4b08-ba56-4005fb2f30e2" targetNamespace="http://schemas.microsoft.com/office/2006/metadata/properties" ma:root="true" ma:fieldsID="6a98658f1cac4a850a49edc884305be9" ns3:_="">
    <xsd:import namespace="f0fbdbd4-8232-4b08-ba56-4005fb2f30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bdbd4-8232-4b08-ba56-4005fb2f3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0EDB9-AFE9-4217-AC5A-08E66772D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bdbd4-8232-4b08-ba56-4005fb2f3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64B1D7-6800-4EF8-B283-C69B1BD44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9C749-6842-4187-9ADF-5FFB9FE64128}">
  <ds:schemaRefs>
    <ds:schemaRef ds:uri="http://schemas.microsoft.com/office/2006/documentManagement/types"/>
    <ds:schemaRef ds:uri="f0fbdbd4-8232-4b08-ba56-4005fb2f30e2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FE5056BE</Template>
  <TotalTime>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Dowsett</dc:creator>
  <cp:keywords/>
  <dc:description/>
  <cp:lastModifiedBy>Rebecca Dowsett</cp:lastModifiedBy>
  <cp:revision>1</cp:revision>
  <dcterms:created xsi:type="dcterms:W3CDTF">2020-04-19T15:19:00Z</dcterms:created>
  <dcterms:modified xsi:type="dcterms:W3CDTF">2020-04-19T15:21:00Z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0x0101006226292069AAEF43BEA5B0B008EAD9A4</vt:lpwstr>
  </property>
</Properties>
</file>